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0" w:rsidRPr="009D1C58" w:rsidRDefault="00174B90" w:rsidP="00780B4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 w:rsidRPr="009D1C58"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  <w:t>Сценарий праздника 8 Марта для средней группы «Маленькая мисс»</w:t>
      </w:r>
    </w:p>
    <w:p w:rsidR="00174B90" w:rsidRPr="009D1C58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Звучит музыка.  В центр зала выходит ведущая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Весна шагает по дворам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 лучах тепла и света!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 наших мам,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нам приятно это!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 праздником добрым, весенним и нежным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Спешат вас поздравить дети!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пусть надолго останутся в сердце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Минуты счастливые эти!</w:t>
      </w:r>
    </w:p>
    <w:p w:rsidR="00174B90" w:rsidRPr="009D1C58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В зал под музыку входят мальчики, обходят зал на легком беге, встают полукругом.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Танцует лучик золотой,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Чуть зеркальце рукой задень,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Денек сегодня не простой,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праздник…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Мамин день!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Почему восьмого марта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Солнце ярче светит?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Потому что наши мамы…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Лучше всех на свете!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Зал улыбками искрится,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Гости сели по местам!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Но кого-то не хватает…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Мальчики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Наших милых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маленьких 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дам!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реб: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Носик пудрят, глазки красят,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Перед зеркалом крутясь.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Тише – тише, наши дамы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Здесь появятся сейчас!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реб: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Самые красивые,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Дорогие, милые,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Девочки отличные,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Очень симпатичные!</w:t>
      </w:r>
    </w:p>
    <w:p w:rsidR="00174B90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9D1C58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В зал под музыку входят девочки, обходят зал на легком беге, встают перед мальчиками.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 готовы к празднику,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чего мы ждем?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любимых мамочек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Поздравим с женским днем!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реб: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 самый лучший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 наших мам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Ушли подальше злые тучи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солнце улыбнулось нам!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Сегодня в гости пригласили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наших бабушек и мам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Порадовать мы их решили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каждый что-то сделал сам!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реб: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Весна, весна на улице,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Улыбки тут и там,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с праздником весенним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Поздравляем мам!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 реб: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Пусть сегодня нашим мамам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Будет весело, светло.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хотим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 мамы знали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вас любим горячо!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 реб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Хотим «спасибо» вам сказать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За ласку и терпенье!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этим праздником поднять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 неба настроение!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 реб: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И сейчас, в нарядном зале,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споем для наших мам,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Дорогие, эту песню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72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От души мы дарим вам!</w:t>
      </w:r>
    </w:p>
    <w:p w:rsidR="00174B90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9D1C58" w:rsidRDefault="00174B90" w:rsidP="009D1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Песня «про маму»</w:t>
      </w:r>
    </w:p>
    <w:p w:rsidR="00174B90" w:rsidRPr="009D1C58" w:rsidRDefault="00174B90" w:rsidP="009D1C58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(</w:t>
      </w: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Дети садятся на стульчики</w:t>
      </w:r>
      <w:r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)</w:t>
      </w:r>
    </w:p>
    <w:p w:rsidR="00174B90" w:rsidRPr="009D1C58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74B90" w:rsidRPr="00780B4C" w:rsidRDefault="00174B90" w:rsidP="009D1C5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Праздник наш мы продолжаем,</w:t>
      </w:r>
    </w:p>
    <w:p w:rsidR="00174B90" w:rsidRPr="00780B4C" w:rsidRDefault="00174B90" w:rsidP="009D1C5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Для мам готов у нас сюрприз!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Начинаем представленье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«Маленькая мисс»!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Будут мамы улыбаться,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Доченьками любоваться!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А сыночками гордиться</w:t>
      </w:r>
    </w:p>
    <w:p w:rsidR="00174B90" w:rsidRPr="009D1C58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конечно, веселиться!</w:t>
      </w:r>
    </w:p>
    <w:p w:rsidR="00174B90" w:rsidRPr="00780B4C" w:rsidRDefault="00174B90" w:rsidP="009D1C5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   Полюбуйтесь, наши мамы,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Как мы возмужали: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Подтянулись, подросли,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Мышцы подкачали.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Пусть мы ростом маловаты,</w:t>
      </w:r>
    </w:p>
    <w:p w:rsidR="00174B90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Но отважны как солдаты!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1560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Мы, крутые пацаны.</w:t>
      </w:r>
    </w:p>
    <w:p w:rsidR="00174B90" w:rsidRPr="009D1C58" w:rsidRDefault="00174B90" w:rsidP="009D1C58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Танец мальчиков «крутые пацаны»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4B90" w:rsidRPr="00780B4C" w:rsidRDefault="00174B90" w:rsidP="009D1C58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 мальчишки удивили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Полюбуйтесь–ка на них!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не зря здесь всех учили</w:t>
      </w:r>
    </w:p>
    <w:p w:rsidR="00174B90" w:rsidRPr="00780B4C" w:rsidRDefault="00174B90" w:rsidP="009D1C58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Сцена ждёт большая их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теперь пришла пора поздравить наших бабушек.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реб: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Родная, любимая бабушка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Мне в жизни с тобой повезло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Когда ты со мной, моя лапушка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На сердце легко и светло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Согреешь своими ладонями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мне за вечерним чайком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Расскажешь смешную историю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сунешь конфетку тайком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0D01A0" w:rsidRDefault="00174B90" w:rsidP="00780B4C">
      <w:pPr>
        <w:shd w:val="clear" w:color="auto" w:fill="FFFFFF"/>
        <w:spacing w:after="0" w:line="240" w:lineRule="auto"/>
        <w:rPr>
          <w:rFonts w:cs="Calibri"/>
          <w:i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реб: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Моя милая, добрая бабушка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С Женским днем, дорогая моя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Будь здоровой и самой счастливой,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Не грусти только ты никогда!</w:t>
      </w:r>
      <w:bookmarkStart w:id="0" w:name="_GoBack"/>
      <w:bookmarkEnd w:id="0"/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Бабушки любимые вас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284" w:firstLine="566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Вас мы поздравляем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284" w:firstLine="566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только лишь прекрасного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284" w:firstLine="566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От всей души желаем</w:t>
      </w:r>
    </w:p>
    <w:p w:rsidR="00174B90" w:rsidRPr="009D1C58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Песня «Бабушка моя»</w:t>
      </w:r>
    </w:p>
    <w:p w:rsidR="00174B90" w:rsidRPr="009D1C58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9D1C58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Дети садятся на места</w:t>
      </w:r>
    </w:p>
    <w:p w:rsidR="00174B90" w:rsidRDefault="00174B90" w:rsidP="005272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52727D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28"/>
          <w:szCs w:val="28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Игра «Портрет мамы на воздушном шаре»</w:t>
      </w:r>
    </w:p>
    <w:p w:rsidR="00174B90" w:rsidRPr="0052727D" w:rsidRDefault="00174B90" w:rsidP="00780B4C">
      <w:pPr>
        <w:shd w:val="clear" w:color="auto" w:fill="FFFFFF"/>
        <w:spacing w:after="0" w:line="240" w:lineRule="auto"/>
        <w:rPr>
          <w:rFonts w:cs="Calibri"/>
          <w:i/>
          <w:color w:val="0000FF"/>
          <w:sz w:val="28"/>
          <w:szCs w:val="28"/>
          <w:lang w:eastAsia="ru-RU"/>
        </w:rPr>
      </w:pPr>
      <w:r w:rsidRPr="0052727D">
        <w:rPr>
          <w:rFonts w:ascii="Times New Roman" w:hAnsi="Times New Roman"/>
          <w:i/>
          <w:color w:val="0000FF"/>
          <w:sz w:val="28"/>
          <w:szCs w:val="28"/>
          <w:lang w:eastAsia="ru-RU"/>
        </w:rPr>
        <w:t>                                             </w:t>
      </w:r>
      <w:r w:rsidRPr="0052727D">
        <w:rPr>
          <w:rFonts w:ascii="Times New Roman" w:hAnsi="Times New Roman"/>
          <w:i/>
          <w:iCs/>
          <w:color w:val="0000FF"/>
          <w:sz w:val="28"/>
          <w:szCs w:val="28"/>
          <w:lang w:eastAsia="ru-RU"/>
        </w:rPr>
        <w:t>Вызываются 3 мамы или папы (если есть) и3 девочьки. Папы надувают шар, мамы повязывают на шар платок, а девочки на шарике рисуют маму (фломастерами), кто быстрее.</w:t>
      </w:r>
    </w:p>
    <w:p w:rsidR="00174B90" w:rsidRPr="0052727D" w:rsidRDefault="00174B90" w:rsidP="000A70B4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28"/>
          <w:szCs w:val="28"/>
          <w:lang w:eastAsia="ru-RU"/>
        </w:rPr>
      </w:pPr>
    </w:p>
    <w:p w:rsidR="00174B90" w:rsidRPr="0052727D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28"/>
          <w:szCs w:val="28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Звучит музыка в зал заходит Капризка. Она громко топает, выкрикивает слова и машет руками.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Не хочу! Не буду! Не умею! Не люблю! Хочу конфет! Не хочу спать! Хочу баловаться!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Это что же за гостья к нам явилась? Как тебя зовут?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Не хочу!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Чего ты не хочешь!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Говорить, как меня зовут!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Ну, хотя бы поздоровайся!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Не буду!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Ребята, я, кажется знаю, кто к нам пришёл- это же Капризка!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Конечно, как же вам не узнать меня, я ведь каждый день к вашим деточкам прихожу и учу их, как надо себя вести. 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(ходит возле детей, щекочет их, тормошит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Вот вчера к Кате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приходила, научила её ногами топать и кричать: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хочу одеваться! Помнишь, Катя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? А на прошлой неделе мы с Алисой репетировали слова: Не буду убирать игрушки! И громко топали ножкой. Ух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 мои золотые, непослушные, вредные детки!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Ребята, 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дружите с Капризкой? 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(дети отвечают)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Как же, признаются они вам! А ещё я люблю ходить с ними в магазин. Мы вместе падаем на пол и кричим: Мама, купи шоколадку, мама, купи игрушку! И нам всё покупают.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Не может быть! Наши дети даже помогают мамам!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могу! И как это, помогают?</w:t>
      </w:r>
    </w:p>
    <w:p w:rsidR="00174B90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 «Помоги маме сварить борщ»</w:t>
      </w:r>
    </w:p>
    <w:p w:rsidR="00174B90" w:rsidRPr="00780B4C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(2 мамы стоят у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кастрюли, дети выбирают овощи для борща и </w:t>
      </w:r>
      <w:r w:rsidRPr="00780B4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бегут к маме, бросают в кастрюлю. В конце соревнования маме нужно помешать суп половником и сказать «Готово»)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Да ладно, помощники, давайте уже баловаться и капризничать. Пусть ваши мамы посмотрят.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Лучше для мам мы станцуем.</w:t>
      </w:r>
    </w:p>
    <w:p w:rsidR="00174B90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52727D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Танец </w:t>
      </w:r>
      <w:r w:rsidRPr="0052727D">
        <w:rPr>
          <w:rFonts w:ascii="Times New Roman" w:hAnsi="Times New Roman"/>
          <w:b/>
          <w:bCs/>
          <w:i/>
          <w:iCs/>
          <w:color w:val="0000FF"/>
          <w:sz w:val="32"/>
          <w:szCs w:val="32"/>
          <w:lang w:eastAsia="ru-RU"/>
        </w:rPr>
        <w:t>«девочек с платочками»</w:t>
      </w:r>
    </w:p>
    <w:p w:rsidR="00174B90" w:rsidRPr="00780B4C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Да вы, что, ребятулечки-капризулечки, заболели что ли? Где же ваши вредности и капризы? Вам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надо рассердить своих мам, а вы еще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танцуете для них!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Ребята, вы разве хотите сердить своих мам? - нет, конечно! Тем 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сегодня праздник.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Какой ещё праздник? А… Праздник проказников и вредин?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Да нет таких праздников. Чей сегодня праздник, ребята? – Праздник бабушек и мам! Будем маму слушаться мы всегда.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        Обижать её не будем ни-ког-да!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cs="Calibri"/>
          <w:color w:val="000000"/>
          <w:lang w:eastAsia="ru-RU"/>
        </w:rPr>
        <w:t xml:space="preserve">  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Много мам на белом свете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Всей душой их любят дети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Только мама есть одна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Всех дороже мам она.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Кто она? Отвечу я …</w:t>
      </w:r>
    </w:p>
    <w:p w:rsidR="00174B90" w:rsidRDefault="00174B90" w:rsidP="007018B3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Это мамочка моя!</w:t>
      </w:r>
    </w:p>
    <w:p w:rsidR="00174B90" w:rsidRDefault="00174B90" w:rsidP="007018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018B3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Мама, мама мамочка лучшая моя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с тобою мамочка, дружная семья!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Буду тебя слушаться, чтобы ты всегда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85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Знала, что ребенок, лучший у тебя!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Капризка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: Ну, с вами не интересно. Пойду других детей учить капризничать. 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(уходит)</w:t>
      </w: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Вот и хорошо, что Капризка ушла. Вы с ней никогда не дружите, ребята. А мы сегодня подарим мамам и бабушкам наши поцелуи. У нас есть море поцелуев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(обруч с </w:t>
      </w:r>
      <w:r w:rsidRPr="00780B4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«губками»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).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Посмотрим, кто больше подарит поцелуйчиков своей маме</w:t>
      </w:r>
    </w:p>
    <w:p w:rsidR="00174B90" w:rsidRPr="0052727D" w:rsidRDefault="00174B90" w:rsidP="00780B4C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28"/>
          <w:szCs w:val="28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28"/>
          <w:szCs w:val="28"/>
          <w:lang w:eastAsia="ru-RU"/>
        </w:rPr>
        <w:t>Игра </w:t>
      </w:r>
      <w:r w:rsidRPr="0052727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>«Море поцелуев»</w:t>
      </w:r>
    </w:p>
    <w:p w:rsidR="00174B90" w:rsidRPr="0052727D" w:rsidRDefault="00174B90" w:rsidP="007018B3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28"/>
          <w:szCs w:val="28"/>
          <w:lang w:eastAsia="ru-RU"/>
        </w:rPr>
      </w:pPr>
      <w:r w:rsidRPr="0052727D">
        <w:rPr>
          <w:rFonts w:ascii="Times New Roman" w:hAnsi="Times New Roman"/>
          <w:i/>
          <w:iCs/>
          <w:color w:val="0000FF"/>
          <w:sz w:val="28"/>
          <w:szCs w:val="28"/>
          <w:lang w:eastAsia="ru-RU"/>
        </w:rPr>
        <w:t>(4 мамы (бабушки) сидят на стульчиках лицом к зрителям с одной стороны, 4 мамы- с другой. Напротив, них на расстоянии стоят 2 команды </w:t>
      </w:r>
      <w:r w:rsidRPr="0052727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>детей друг за другом</w:t>
      </w:r>
      <w:r w:rsidRPr="0052727D">
        <w:rPr>
          <w:rFonts w:ascii="Times New Roman" w:hAnsi="Times New Roman"/>
          <w:i/>
          <w:iCs/>
          <w:color w:val="0000FF"/>
          <w:sz w:val="28"/>
          <w:szCs w:val="28"/>
          <w:lang w:eastAsia="ru-RU"/>
        </w:rPr>
        <w:t>. В центре зала лежит обруч, в нем - вырезанные из картона губки – поцелуйчики. Дети подбегают к морю поцелуев, берут 1 поцелуйчик и несут его маме, не забывая при этом поцеловать свою мамочку в щечку)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Ну а сейчас, на празднике нас ждет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Интересный показ мод!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Наши девочки, как мамы,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Очень любят наряжаться,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еще следят за модой!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Хоть им всего четыре года.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 показу мод готовы все,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надо поспешить,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Чтобы нарядами своими</w:t>
      </w:r>
    </w:p>
    <w:p w:rsidR="00174B90" w:rsidRDefault="00174B90" w:rsidP="0052727D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Всех сегодня удивить!</w:t>
      </w:r>
    </w:p>
    <w:p w:rsidR="00174B90" w:rsidRPr="0052727D" w:rsidRDefault="00174B90" w:rsidP="0052727D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Костюмы все меняются,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Модели одеваются!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Зрители, вы не скучайте,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Поздравленья принимайте!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8 Марта — день весенний,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скажем правду — в этот день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Охапку нежных поздравлений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Нести нам мамочкам не лень.</w:t>
      </w:r>
    </w:p>
    <w:p w:rsidR="00174B90" w:rsidRDefault="00174B90" w:rsidP="002C57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</w:pPr>
    </w:p>
    <w:p w:rsidR="00174B90" w:rsidRPr="0052727D" w:rsidRDefault="00174B90" w:rsidP="002C57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 xml:space="preserve">Мамы с девочками готовиться к дефиле </w:t>
      </w:r>
    </w:p>
    <w:p w:rsidR="00174B90" w:rsidRPr="0052727D" w:rsidRDefault="00174B90" w:rsidP="002C5726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«модная шляпка».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Ну что ж, наряды все – чудесны!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А наши девочки – прелестны!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Добрые, красивые, заботливые, милые!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хозяйственные тоже…</w:t>
      </w:r>
    </w:p>
    <w:p w:rsidR="00174B90" w:rsidRDefault="00174B90" w:rsidP="00780B4C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Во всем на мамочек похожи!</w:t>
      </w:r>
    </w:p>
    <w:p w:rsidR="00174B90" w:rsidRDefault="00174B90" w:rsidP="00780B4C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B90" w:rsidRPr="00780B4C" w:rsidRDefault="00174B90" w:rsidP="0052727D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мальчик: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Всем нам очень повезло,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Догадайтесь, отчего!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Потому, что у нас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 девчата – просто класс!</w:t>
      </w:r>
    </w:p>
    <w:p w:rsidR="00174B90" w:rsidRDefault="00174B90" w:rsidP="005272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52727D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мальчик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Красивы нарядом, собою,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Добры своей нежной душою.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 каждой девочке – солнца кусочек,</w:t>
      </w:r>
    </w:p>
    <w:p w:rsidR="00174B90" w:rsidRPr="00780B4C" w:rsidRDefault="00174B90" w:rsidP="0052727D">
      <w:pPr>
        <w:shd w:val="clear" w:color="auto" w:fill="FFFFFF"/>
        <w:spacing w:after="0" w:line="240" w:lineRule="auto"/>
        <w:ind w:firstLine="1560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Всех с весною… Мы любим вас очень!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                 </w:t>
      </w:r>
    </w:p>
    <w:p w:rsidR="00174B90" w:rsidRDefault="00174B90" w:rsidP="00780B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Вед.1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Для бабушек, мам мы сегодня старались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1134" w:hanging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Мы пели, плясали, шутили, смеялись.                  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1134" w:hanging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в зале весна наступила у нас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1134" w:hanging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От света, сияния маминых глаз!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1134" w:hanging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Так пусть же весна принесет навсегда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left="1134" w:hanging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Здоровье и молодость в ваши дома!</w:t>
      </w:r>
    </w:p>
    <w:p w:rsidR="00174B90" w:rsidRDefault="00174B90" w:rsidP="00780B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Pr="00780B4C" w:rsidRDefault="00174B90" w:rsidP="00780B4C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.2</w:t>
      </w:r>
      <w:r w:rsidRPr="00780B4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 Пусть мира весна принесет всей планете,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Пусть будут всегда ваши счастливы дети,</w:t>
      </w:r>
    </w:p>
    <w:p w:rsidR="00174B90" w:rsidRPr="00780B4C" w:rsidRDefault="00174B90" w:rsidP="00780B4C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И каждый ребенок пусть будет здоров,</w:t>
      </w:r>
    </w:p>
    <w:p w:rsidR="00174B90" w:rsidRDefault="00174B90" w:rsidP="00170E27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  <w:r w:rsidRPr="00780B4C">
        <w:rPr>
          <w:rFonts w:ascii="Times New Roman" w:hAnsi="Times New Roman"/>
          <w:color w:val="000000"/>
          <w:sz w:val="28"/>
          <w:szCs w:val="28"/>
          <w:lang w:eastAsia="ru-RU"/>
        </w:rPr>
        <w:t>А вам, дорогие, всем — море цветов!</w:t>
      </w:r>
    </w:p>
    <w:p w:rsidR="00174B90" w:rsidRDefault="00174B90" w:rsidP="005272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</w:pPr>
    </w:p>
    <w:p w:rsidR="00174B90" w:rsidRPr="0052727D" w:rsidRDefault="00174B90" w:rsidP="0052727D">
      <w:pPr>
        <w:shd w:val="clear" w:color="auto" w:fill="FFFFFF"/>
        <w:spacing w:after="0" w:line="240" w:lineRule="auto"/>
        <w:jc w:val="center"/>
        <w:rPr>
          <w:rFonts w:cs="Calibri"/>
          <w:i/>
          <w:color w:val="0000FF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0000FF"/>
          <w:sz w:val="32"/>
          <w:szCs w:val="32"/>
          <w:lang w:eastAsia="ru-RU"/>
        </w:rPr>
        <w:t>Вручение всем девочкам цветы (дарят мальчики)</w:t>
      </w:r>
    </w:p>
    <w:p w:rsidR="00174B90" w:rsidRDefault="00174B90" w:rsidP="0052727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4B90" w:rsidRDefault="00174B90" w:rsidP="00170E27">
      <w:pPr>
        <w:shd w:val="clear" w:color="auto" w:fill="FFFFFF"/>
        <w:spacing w:after="0" w:line="240" w:lineRule="auto"/>
        <w:ind w:firstLine="568"/>
        <w:rPr>
          <w:rFonts w:cs="Calibri"/>
          <w:color w:val="000000"/>
          <w:lang w:eastAsia="ru-RU"/>
        </w:rPr>
      </w:pPr>
    </w:p>
    <w:p w:rsidR="00174B90" w:rsidRPr="0052727D" w:rsidRDefault="00174B90" w:rsidP="00170E27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bCs/>
          <w:i/>
          <w:color w:val="FF0000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FF0000"/>
          <w:sz w:val="32"/>
          <w:szCs w:val="32"/>
          <w:lang w:eastAsia="ru-RU"/>
        </w:rPr>
        <w:t>Дети приглашают мам, бабушек на совместный танец.</w:t>
      </w:r>
    </w:p>
    <w:p w:rsidR="00174B90" w:rsidRPr="0052727D" w:rsidRDefault="00174B90" w:rsidP="002C5726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i/>
          <w:color w:val="FF0000"/>
          <w:sz w:val="32"/>
          <w:szCs w:val="32"/>
          <w:lang w:eastAsia="ru-RU"/>
        </w:rPr>
      </w:pPr>
    </w:p>
    <w:p w:rsidR="00174B90" w:rsidRPr="0052727D" w:rsidRDefault="00174B90" w:rsidP="002C5726">
      <w:pPr>
        <w:shd w:val="clear" w:color="auto" w:fill="FFFFFF"/>
        <w:spacing w:after="0" w:line="240" w:lineRule="auto"/>
        <w:ind w:firstLine="568"/>
        <w:jc w:val="center"/>
        <w:rPr>
          <w:rFonts w:cs="Calibri"/>
          <w:i/>
          <w:color w:val="FF0000"/>
          <w:sz w:val="32"/>
          <w:szCs w:val="32"/>
          <w:lang w:eastAsia="ru-RU"/>
        </w:rPr>
      </w:pPr>
      <w:r w:rsidRPr="0052727D">
        <w:rPr>
          <w:rFonts w:ascii="Times New Roman" w:hAnsi="Times New Roman"/>
          <w:b/>
          <w:bCs/>
          <w:i/>
          <w:color w:val="FF0000"/>
          <w:sz w:val="32"/>
          <w:szCs w:val="32"/>
          <w:lang w:eastAsia="ru-RU"/>
        </w:rPr>
        <w:t>Конец!!!</w:t>
      </w:r>
    </w:p>
    <w:p w:rsidR="00174B90" w:rsidRPr="0052727D" w:rsidRDefault="00174B90">
      <w:pPr>
        <w:rPr>
          <w:i/>
          <w:color w:val="FF0000"/>
          <w:sz w:val="32"/>
          <w:szCs w:val="32"/>
        </w:rPr>
      </w:pPr>
    </w:p>
    <w:sectPr w:rsidR="00174B90" w:rsidRPr="0052727D" w:rsidSect="009844D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90" w:rsidRDefault="00174B90">
      <w:r>
        <w:separator/>
      </w:r>
    </w:p>
  </w:endnote>
  <w:endnote w:type="continuationSeparator" w:id="0">
    <w:p w:rsidR="00174B90" w:rsidRDefault="0017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90" w:rsidRDefault="00174B90" w:rsidP="00AC5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B90" w:rsidRDefault="00174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90" w:rsidRDefault="00174B90" w:rsidP="00AC5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74B90" w:rsidRDefault="00174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90" w:rsidRDefault="00174B90">
      <w:r>
        <w:separator/>
      </w:r>
    </w:p>
  </w:footnote>
  <w:footnote w:type="continuationSeparator" w:id="0">
    <w:p w:rsidR="00174B90" w:rsidRDefault="00174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8EA"/>
    <w:rsid w:val="000A70B4"/>
    <w:rsid w:val="000B6591"/>
    <w:rsid w:val="000D01A0"/>
    <w:rsid w:val="00170E27"/>
    <w:rsid w:val="00174B90"/>
    <w:rsid w:val="002A35E8"/>
    <w:rsid w:val="002C5726"/>
    <w:rsid w:val="002E7D71"/>
    <w:rsid w:val="002F2C03"/>
    <w:rsid w:val="0048278C"/>
    <w:rsid w:val="0049510E"/>
    <w:rsid w:val="004B6C78"/>
    <w:rsid w:val="0052727D"/>
    <w:rsid w:val="0061233E"/>
    <w:rsid w:val="006708EA"/>
    <w:rsid w:val="007018B3"/>
    <w:rsid w:val="00780B4C"/>
    <w:rsid w:val="00830AC0"/>
    <w:rsid w:val="008A3733"/>
    <w:rsid w:val="009844DC"/>
    <w:rsid w:val="009D1C58"/>
    <w:rsid w:val="00A40E78"/>
    <w:rsid w:val="00AC5650"/>
    <w:rsid w:val="00B40AD8"/>
    <w:rsid w:val="00B42696"/>
    <w:rsid w:val="00CE07A3"/>
    <w:rsid w:val="00F4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E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40E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6</Pages>
  <Words>1117</Words>
  <Characters>6370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2022-02-14T04:47:00Z</dcterms:created>
  <dcterms:modified xsi:type="dcterms:W3CDTF">2022-02-24T13:32:00Z</dcterms:modified>
</cp:coreProperties>
</file>