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F4" w:rsidRDefault="00AA78F4" w:rsidP="006C0CC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78F4" w:rsidRPr="00A35E11" w:rsidRDefault="00AA78F4" w:rsidP="006C0C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A35E11">
        <w:rPr>
          <w:rFonts w:ascii="Times New Roman" w:hAnsi="Times New Roman"/>
          <w:b/>
          <w:sz w:val="52"/>
          <w:szCs w:val="52"/>
        </w:rPr>
        <w:t>Подвижная игра как средство физического развития воспитанников младшего дошкольного возраста.</w:t>
      </w:r>
    </w:p>
    <w:p w:rsidR="00AA78F4" w:rsidRDefault="00AA78F4" w:rsidP="006C0CC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6"/>
        </w:rPr>
      </w:pPr>
    </w:p>
    <w:p w:rsidR="00AA78F4" w:rsidRDefault="00AA78F4" w:rsidP="006C0CC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6"/>
        </w:rPr>
      </w:pPr>
    </w:p>
    <w:p w:rsidR="00AA78F4" w:rsidRDefault="00AA78F4" w:rsidP="006C0CC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6"/>
        </w:rPr>
      </w:pPr>
    </w:p>
    <w:p w:rsidR="00AA78F4" w:rsidRPr="006C0CCB" w:rsidRDefault="00AA78F4" w:rsidP="006C0CC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</w:rPr>
      </w:pPr>
      <w:r w:rsidRPr="006C0CCB">
        <w:rPr>
          <w:rFonts w:ascii="Times New Roman" w:hAnsi="Times New Roman"/>
          <w:b/>
          <w:bCs/>
          <w:color w:val="000000"/>
          <w:sz w:val="28"/>
          <w:szCs w:val="28"/>
        </w:rPr>
        <w:t>Подготовила:</w:t>
      </w:r>
    </w:p>
    <w:p w:rsidR="00AA78F4" w:rsidRDefault="00AA78F4" w:rsidP="006C0CC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r w:rsidRPr="006C0CCB">
        <w:rPr>
          <w:rFonts w:ascii="Times New Roman" w:hAnsi="Times New Roman"/>
          <w:color w:val="000000"/>
          <w:sz w:val="28"/>
        </w:rPr>
        <w:t xml:space="preserve">воспитатель </w:t>
      </w:r>
      <w:r>
        <w:rPr>
          <w:rFonts w:ascii="Times New Roman" w:hAnsi="Times New Roman"/>
          <w:color w:val="000000"/>
          <w:sz w:val="28"/>
        </w:rPr>
        <w:t>МБДОУ №1</w:t>
      </w:r>
    </w:p>
    <w:p w:rsidR="00AA78F4" w:rsidRDefault="00AA78F4" w:rsidP="006C0CC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 Тимофеева Наталья Юрьевна</w:t>
      </w:r>
    </w:p>
    <w:p w:rsidR="00AA78F4" w:rsidRDefault="00AA78F4" w:rsidP="006C0CC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</w:rPr>
      </w:pPr>
    </w:p>
    <w:p w:rsidR="00AA78F4" w:rsidRPr="006C0CCB" w:rsidRDefault="00AA78F4" w:rsidP="006C0CCB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6C0CCB">
        <w:rPr>
          <w:rFonts w:ascii="Times New Roman" w:hAnsi="Times New Roman"/>
          <w:b/>
          <w:bCs/>
          <w:color w:val="000000"/>
        </w:rPr>
        <w:t xml:space="preserve"> (слайд 1)</w:t>
      </w:r>
    </w:p>
    <w:p w:rsidR="00AA78F4" w:rsidRPr="006C0CCB" w:rsidRDefault="00AA78F4" w:rsidP="006C0CCB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В 2017-2018</w:t>
      </w:r>
      <w:r w:rsidRPr="006C0CCB">
        <w:rPr>
          <w:rFonts w:ascii="Times New Roman" w:hAnsi="Times New Roman"/>
          <w:color w:val="000000"/>
          <w:sz w:val="28"/>
        </w:rPr>
        <w:t xml:space="preserve"> учебном году я работала по теме самообразования: «</w:t>
      </w:r>
      <w:r>
        <w:rPr>
          <w:rFonts w:ascii="Times New Roman" w:hAnsi="Times New Roman"/>
          <w:color w:val="000000"/>
          <w:sz w:val="28"/>
        </w:rPr>
        <w:t xml:space="preserve">Подвижные игры как средство физического развития воспитанников </w:t>
      </w:r>
      <w:r w:rsidRPr="006C0CCB">
        <w:rPr>
          <w:rFonts w:ascii="Times New Roman" w:hAnsi="Times New Roman"/>
          <w:color w:val="000000"/>
          <w:sz w:val="28"/>
        </w:rPr>
        <w:t>младшего дошкольного возраста»</w:t>
      </w:r>
      <w:r>
        <w:rPr>
          <w:rFonts w:ascii="Times New Roman" w:hAnsi="Times New Roman"/>
          <w:color w:val="000000"/>
          <w:sz w:val="28"/>
        </w:rPr>
        <w:t>.</w:t>
      </w:r>
    </w:p>
    <w:p w:rsidR="00AA78F4" w:rsidRDefault="00AA78F4" w:rsidP="006C0CC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</w:rPr>
      </w:pPr>
    </w:p>
    <w:p w:rsidR="00AA78F4" w:rsidRPr="006C0CCB" w:rsidRDefault="00AA78F4" w:rsidP="006C0CCB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6C0CCB">
        <w:rPr>
          <w:rFonts w:ascii="Times New Roman" w:hAnsi="Times New Roman"/>
          <w:b/>
          <w:bCs/>
          <w:color w:val="000000"/>
        </w:rPr>
        <w:t> (Слайд 2)</w:t>
      </w:r>
    </w:p>
    <w:p w:rsidR="00AA78F4" w:rsidRPr="006C0CCB" w:rsidRDefault="00AA78F4" w:rsidP="006C0CCB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6C0CCB">
        <w:rPr>
          <w:rFonts w:ascii="Times New Roman" w:hAnsi="Times New Roman"/>
          <w:color w:val="000000"/>
          <w:sz w:val="28"/>
        </w:rPr>
        <w:t>Важным направлением физического воспитания детей в условиях современного детского сада является развитие моторной (двигательной) деятельности дошкольников. Дошкольный возраст является ключевым в формировании физического здоровья и культурных навыков, обеспечивающих его совершенствование, укрепление и сохранение в будущем.</w:t>
      </w:r>
    </w:p>
    <w:p w:rsidR="00AA78F4" w:rsidRDefault="00AA78F4" w:rsidP="006C0CC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</w:rPr>
      </w:pPr>
      <w:r w:rsidRPr="006C0CCB">
        <w:rPr>
          <w:rFonts w:ascii="Times New Roman" w:hAnsi="Times New Roman"/>
          <w:color w:val="000000"/>
          <w:sz w:val="28"/>
        </w:rPr>
        <w:t>В младшем дошкольном возрасте происходит формирование разных по структуре и характеру основных движений. Это такие движения, как ходьба, бег, подпрыгивание, перепрыгивание, ползание, которые не только широко применяются детьми в самостоятельной деятельности, в творческих играх, но являются неотъемлемым элементом содержания организованных подвижных игр, начиная с самого раннего возраста. Именно поэтому я считаю, что данная тема является актуальной</w:t>
      </w:r>
    </w:p>
    <w:p w:rsidR="00AA78F4" w:rsidRPr="00D24A89" w:rsidRDefault="00AA78F4" w:rsidP="00D24A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0760A3">
        <w:rPr>
          <w:rFonts w:ascii="Times New Roman" w:hAnsi="Times New Roman"/>
          <w:b/>
          <w:bCs/>
          <w:color w:val="000000"/>
          <w:sz w:val="28"/>
        </w:rPr>
        <w:t xml:space="preserve">Подвижная игра </w:t>
      </w:r>
      <w:r w:rsidRPr="00D24A89">
        <w:rPr>
          <w:rFonts w:ascii="Times New Roman" w:hAnsi="Times New Roman"/>
          <w:bCs/>
          <w:color w:val="000000"/>
          <w:sz w:val="28"/>
        </w:rPr>
        <w:t>–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r w:rsidRPr="00D24A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</w:t>
      </w:r>
      <w:r w:rsidRPr="00D24A89">
        <w:rPr>
          <w:rFonts w:ascii="Times New Roman" w:hAnsi="Times New Roman"/>
          <w:bCs/>
          <w:color w:val="000000"/>
          <w:sz w:val="28"/>
        </w:rPr>
        <w:t xml:space="preserve"> </w:t>
      </w:r>
    </w:p>
    <w:p w:rsidR="00AA78F4" w:rsidRDefault="00AA78F4" w:rsidP="006C0CC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</w:rPr>
      </w:pPr>
    </w:p>
    <w:p w:rsidR="00AA78F4" w:rsidRPr="006C0CCB" w:rsidRDefault="00AA78F4" w:rsidP="006C0CCB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6C0CCB">
        <w:rPr>
          <w:rFonts w:ascii="Times New Roman" w:hAnsi="Times New Roman"/>
          <w:b/>
          <w:bCs/>
          <w:color w:val="000000"/>
        </w:rPr>
        <w:t> (слайд 3)</w:t>
      </w:r>
    </w:p>
    <w:p w:rsidR="00AA78F4" w:rsidRPr="006C0CCB" w:rsidRDefault="00AA78F4" w:rsidP="006C0CCB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6C0CCB">
        <w:rPr>
          <w:rFonts w:ascii="Times New Roman" w:hAnsi="Times New Roman"/>
          <w:b/>
          <w:bCs/>
          <w:color w:val="000000"/>
          <w:sz w:val="28"/>
          <w:szCs w:val="28"/>
        </w:rPr>
        <w:t>Цел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</w:rPr>
        <w:t> моей работы по данной теме - физическое развитие</w:t>
      </w:r>
      <w:r w:rsidRPr="006C0CC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воспитанников младшего дошкольного возраста в процессе организации подвижных игр.</w:t>
      </w:r>
    </w:p>
    <w:p w:rsidR="00AA78F4" w:rsidRPr="00E57A28" w:rsidRDefault="00AA78F4" w:rsidP="006C0C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</w:rPr>
        <w:t>З</w:t>
      </w:r>
      <w:r w:rsidRPr="006C0CCB">
        <w:rPr>
          <w:rFonts w:ascii="Times New Roman" w:hAnsi="Times New Roman"/>
          <w:b/>
          <w:bCs/>
          <w:i/>
          <w:iCs/>
          <w:color w:val="000000"/>
          <w:sz w:val="28"/>
        </w:rPr>
        <w:t>адачи:</w:t>
      </w:r>
    </w:p>
    <w:p w:rsidR="00AA78F4" w:rsidRPr="00E57A28" w:rsidRDefault="00AA78F4" w:rsidP="00FC5FA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7A28">
        <w:rPr>
          <w:rFonts w:ascii="Times New Roman" w:hAnsi="Times New Roman"/>
          <w:color w:val="000000"/>
          <w:sz w:val="28"/>
          <w:szCs w:val="28"/>
        </w:rPr>
        <w:t>Формировать у детей интерес к подвижным играм</w:t>
      </w:r>
      <w:r>
        <w:rPr>
          <w:rFonts w:ascii="Times New Roman" w:hAnsi="Times New Roman"/>
          <w:color w:val="000000"/>
          <w:sz w:val="28"/>
          <w:szCs w:val="28"/>
        </w:rPr>
        <w:t xml:space="preserve"> разного характера:</w:t>
      </w:r>
    </w:p>
    <w:p w:rsidR="00AA78F4" w:rsidRPr="00FC5FA9" w:rsidRDefault="00AA78F4" w:rsidP="00FC5FA9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Способствовать формированию разнообразных движений в процессе подвижных игр (бег, прыжки, метание, перепрыгивание, ориентирование в пространстве...)</w:t>
      </w:r>
    </w:p>
    <w:p w:rsidR="00AA78F4" w:rsidRDefault="00AA78F4" w:rsidP="000B265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Развивать игровую деятельность</w:t>
      </w:r>
      <w:r w:rsidRPr="006C0CCB">
        <w:rPr>
          <w:rFonts w:ascii="Times New Roman" w:hAnsi="Times New Roman"/>
          <w:color w:val="000000"/>
          <w:sz w:val="28"/>
        </w:rPr>
        <w:t xml:space="preserve"> детей </w:t>
      </w:r>
      <w:r>
        <w:rPr>
          <w:rFonts w:ascii="Times New Roman" w:hAnsi="Times New Roman"/>
          <w:color w:val="000000"/>
          <w:sz w:val="28"/>
        </w:rPr>
        <w:t>в процессе организации и проведения подвижных игр;</w:t>
      </w:r>
    </w:p>
    <w:p w:rsidR="00AA78F4" w:rsidRPr="00FC5FA9" w:rsidRDefault="00AA78F4" w:rsidP="000B265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Приобщать</w:t>
      </w:r>
      <w:r w:rsidRPr="006C0CCB">
        <w:rPr>
          <w:rFonts w:ascii="Times New Roman" w:hAnsi="Times New Roman"/>
          <w:color w:val="000000"/>
          <w:sz w:val="28"/>
        </w:rPr>
        <w:t xml:space="preserve"> к элементарным нормам и правилам взаимоотношения со сверстниками и взрослыми</w:t>
      </w:r>
      <w:r>
        <w:rPr>
          <w:rFonts w:ascii="Times New Roman" w:hAnsi="Times New Roman"/>
          <w:color w:val="000000"/>
          <w:sz w:val="28"/>
        </w:rPr>
        <w:t xml:space="preserve"> в процессе  игры</w:t>
      </w:r>
      <w:r w:rsidRPr="006C0CCB">
        <w:rPr>
          <w:rFonts w:ascii="Times New Roman" w:hAnsi="Times New Roman"/>
          <w:color w:val="000000"/>
          <w:sz w:val="28"/>
        </w:rPr>
        <w:t>;</w:t>
      </w:r>
    </w:p>
    <w:p w:rsidR="00AA78F4" w:rsidRPr="00E57A28" w:rsidRDefault="00AA78F4" w:rsidP="000B2655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57A28">
        <w:rPr>
          <w:rFonts w:ascii="Times New Roman" w:hAnsi="Times New Roman"/>
          <w:color w:val="000000"/>
          <w:sz w:val="28"/>
          <w:szCs w:val="28"/>
        </w:rPr>
        <w:t>Вовлекать родителей в проведение подвижных игр с детьми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78F4" w:rsidRPr="0001486D" w:rsidRDefault="00AA78F4" w:rsidP="0001486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1486D">
        <w:rPr>
          <w:rFonts w:ascii="Times New Roman" w:hAnsi="Times New Roman"/>
          <w:b/>
          <w:bCs/>
          <w:color w:val="000000"/>
          <w:sz w:val="28"/>
          <w:szCs w:val="28"/>
        </w:rPr>
        <w:t>Определила этапы работы по теме:</w:t>
      </w:r>
    </w:p>
    <w:p w:rsidR="00AA78F4" w:rsidRPr="006C0CCB" w:rsidRDefault="00AA78F4" w:rsidP="006C0C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C0CCB">
        <w:rPr>
          <w:rFonts w:ascii="Times New Roman" w:hAnsi="Times New Roman"/>
          <w:color w:val="000000"/>
          <w:sz w:val="28"/>
        </w:rPr>
        <w:t>Подготовительный этап (постановка целей и задач, планирование работы по самообразованию; теоретическое изучение проблемы);</w:t>
      </w:r>
    </w:p>
    <w:p w:rsidR="00AA78F4" w:rsidRPr="006C0CCB" w:rsidRDefault="00AA78F4" w:rsidP="006C0C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C0CCB">
        <w:rPr>
          <w:rFonts w:ascii="Times New Roman" w:hAnsi="Times New Roman"/>
          <w:color w:val="000000"/>
          <w:sz w:val="28"/>
        </w:rPr>
        <w:t>Основой этап (реализация запланированной работы</w:t>
      </w:r>
      <w:r>
        <w:rPr>
          <w:rFonts w:ascii="Times New Roman" w:hAnsi="Times New Roman"/>
          <w:color w:val="000000"/>
          <w:sz w:val="28"/>
        </w:rPr>
        <w:t xml:space="preserve">, взаимодействие </w:t>
      </w:r>
      <w:r w:rsidRPr="006C0CCB">
        <w:rPr>
          <w:rFonts w:ascii="Times New Roman" w:hAnsi="Times New Roman"/>
          <w:color w:val="000000"/>
          <w:sz w:val="28"/>
        </w:rPr>
        <w:t xml:space="preserve"> с детьми, </w:t>
      </w:r>
      <w:r>
        <w:rPr>
          <w:rFonts w:ascii="Times New Roman" w:hAnsi="Times New Roman"/>
          <w:color w:val="000000"/>
          <w:sz w:val="28"/>
        </w:rPr>
        <w:t xml:space="preserve">и </w:t>
      </w:r>
      <w:r w:rsidRPr="006C0CCB">
        <w:rPr>
          <w:rFonts w:ascii="Times New Roman" w:hAnsi="Times New Roman"/>
          <w:color w:val="000000"/>
          <w:sz w:val="28"/>
        </w:rPr>
        <w:t>родителями)</w:t>
      </w:r>
      <w:r>
        <w:rPr>
          <w:rFonts w:ascii="Times New Roman" w:hAnsi="Times New Roman"/>
          <w:color w:val="000000"/>
          <w:sz w:val="28"/>
        </w:rPr>
        <w:t>;</w:t>
      </w:r>
    </w:p>
    <w:p w:rsidR="00AA78F4" w:rsidRPr="006C0CCB" w:rsidRDefault="00AA78F4" w:rsidP="006C0C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Заключительный (подведение итогов).</w:t>
      </w: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78F4" w:rsidRPr="006C0CCB" w:rsidRDefault="00AA78F4" w:rsidP="006C0CC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C0CC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</w:rPr>
        <w:t>(слайд 4</w:t>
      </w:r>
      <w:r w:rsidRPr="006C0CCB">
        <w:rPr>
          <w:rFonts w:ascii="Times New Roman" w:hAnsi="Times New Roman"/>
          <w:b/>
          <w:bCs/>
          <w:color w:val="000000"/>
        </w:rPr>
        <w:t>)</w:t>
      </w:r>
    </w:p>
    <w:p w:rsidR="00AA78F4" w:rsidRPr="006C0CCB" w:rsidRDefault="00AA78F4" w:rsidP="006C0CC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C0CCB">
        <w:rPr>
          <w:rFonts w:ascii="Times New Roman" w:hAnsi="Times New Roman"/>
          <w:color w:val="000000"/>
          <w:sz w:val="28"/>
        </w:rPr>
        <w:t xml:space="preserve">Приступая к работе, по данной теме, </w:t>
      </w:r>
      <w:r>
        <w:rPr>
          <w:rFonts w:ascii="Times New Roman" w:hAnsi="Times New Roman"/>
          <w:color w:val="000000"/>
          <w:sz w:val="28"/>
        </w:rPr>
        <w:t xml:space="preserve">я изучила нормативные документы: ФГОС ДО, </w:t>
      </w:r>
      <w:r w:rsidRPr="006C0CC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Программу</w:t>
      </w:r>
      <w:r w:rsidRPr="005001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00134">
        <w:rPr>
          <w:rFonts w:ascii="Times New Roman" w:hAnsi="Times New Roman"/>
          <w:color w:val="000000"/>
          <w:sz w:val="28"/>
          <w:szCs w:val="28"/>
        </w:rPr>
        <w:t>От рождения до школы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00134">
        <w:rPr>
          <w:rFonts w:ascii="Times New Roman" w:hAnsi="Times New Roman"/>
          <w:color w:val="000000"/>
          <w:sz w:val="28"/>
          <w:szCs w:val="28"/>
        </w:rPr>
        <w:t>. / Под редакцией Н.Е. Вераксы, М.А.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0134">
        <w:rPr>
          <w:rFonts w:ascii="Times New Roman" w:hAnsi="Times New Roman"/>
          <w:color w:val="000000"/>
          <w:sz w:val="28"/>
          <w:szCs w:val="28"/>
        </w:rPr>
        <w:t>Васильевой, Т.С.</w:t>
      </w:r>
      <w:r>
        <w:rPr>
          <w:rFonts w:ascii="Times New Roman" w:hAnsi="Times New Roman"/>
          <w:color w:val="000000"/>
          <w:sz w:val="28"/>
          <w:szCs w:val="28"/>
        </w:rPr>
        <w:t xml:space="preserve"> Комаровой;</w:t>
      </w:r>
    </w:p>
    <w:p w:rsidR="00AA78F4" w:rsidRPr="006C0CCB" w:rsidRDefault="00AA78F4" w:rsidP="006C0CC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C0CCB">
        <w:rPr>
          <w:rFonts w:ascii="Times New Roman" w:hAnsi="Times New Roman"/>
          <w:color w:val="000000"/>
          <w:sz w:val="28"/>
        </w:rPr>
        <w:t>Л.И. Пензулаева «Оздоровительная гимнастика для детей 3-7 лет»</w:t>
      </w:r>
      <w:r>
        <w:rPr>
          <w:rFonts w:ascii="Times New Roman" w:hAnsi="Times New Roman"/>
          <w:color w:val="000000"/>
          <w:sz w:val="28"/>
        </w:rPr>
        <w:t>;</w:t>
      </w:r>
    </w:p>
    <w:p w:rsidR="00AA78F4" w:rsidRPr="006C0CCB" w:rsidRDefault="00AA78F4" w:rsidP="006C0CC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C0CCB">
        <w:rPr>
          <w:rFonts w:ascii="Times New Roman" w:hAnsi="Times New Roman"/>
          <w:color w:val="000000"/>
          <w:sz w:val="28"/>
        </w:rPr>
        <w:t>Л.И. Пензулаева «Физическая культура в детском саду» вторая младшая группа.</w:t>
      </w:r>
    </w:p>
    <w:p w:rsidR="00AA78F4" w:rsidRPr="006C0CCB" w:rsidRDefault="00AA78F4" w:rsidP="006C0CC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C0CCB">
        <w:rPr>
          <w:rFonts w:ascii="Times New Roman" w:hAnsi="Times New Roman"/>
          <w:color w:val="000000"/>
          <w:sz w:val="28"/>
        </w:rPr>
        <w:t>Л. Н. Волошина «Игры с элементами спорта для детей 3-4 лет»</w:t>
      </w:r>
    </w:p>
    <w:p w:rsidR="00AA78F4" w:rsidRPr="00500134" w:rsidRDefault="00AA78F4" w:rsidP="0050013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Доронина </w:t>
      </w:r>
      <w:r w:rsidRPr="00500134">
        <w:rPr>
          <w:rFonts w:ascii="Times New Roman" w:hAnsi="Times New Roman"/>
          <w:color w:val="000000"/>
          <w:sz w:val="28"/>
          <w:szCs w:val="28"/>
        </w:rPr>
        <w:t>М.А. «Роль подвижных игр в развитии детей дошкольного возраста».</w:t>
      </w:r>
    </w:p>
    <w:p w:rsidR="00AA78F4" w:rsidRPr="00500134" w:rsidRDefault="00AA78F4" w:rsidP="00500134">
      <w:pPr>
        <w:spacing w:after="0" w:line="240" w:lineRule="auto"/>
        <w:jc w:val="both"/>
        <w:rPr>
          <w:color w:val="000000"/>
          <w:sz w:val="28"/>
          <w:szCs w:val="28"/>
        </w:rPr>
      </w:pPr>
      <w:r w:rsidRPr="00500134">
        <w:rPr>
          <w:rFonts w:ascii="Times New Roman" w:hAnsi="Times New Roman"/>
          <w:color w:val="000000"/>
          <w:sz w:val="28"/>
          <w:szCs w:val="28"/>
        </w:rPr>
        <w:t>Т.И Осокина, Е.А. Тимофеева, Л.С. Фурмина «Игры и развлечения детей на воздухе».</w:t>
      </w:r>
    </w:p>
    <w:p w:rsidR="00AA78F4" w:rsidRPr="00FD106F" w:rsidRDefault="00AA78F4" w:rsidP="00FD106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 </w:t>
      </w:r>
      <w:r w:rsidRPr="006C0CCB">
        <w:rPr>
          <w:rFonts w:ascii="Times New Roman" w:hAnsi="Times New Roman"/>
          <w:color w:val="000000"/>
          <w:sz w:val="28"/>
        </w:rPr>
        <w:t>Н.Ф.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C0CCB">
        <w:rPr>
          <w:rFonts w:ascii="Times New Roman" w:hAnsi="Times New Roman"/>
          <w:color w:val="000000"/>
          <w:sz w:val="28"/>
        </w:rPr>
        <w:t>Губанова «Игровая деятельность в детском саду с детьми 3-7 лет»</w:t>
      </w: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A78F4" w:rsidRPr="006C0CCB" w:rsidRDefault="00AA78F4" w:rsidP="006C0CC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</w:rPr>
        <w:t>(слайд 5,6,7,8,9</w:t>
      </w:r>
      <w:r w:rsidRPr="006C0CCB">
        <w:rPr>
          <w:rFonts w:ascii="Times New Roman" w:hAnsi="Times New Roman"/>
          <w:b/>
          <w:bCs/>
          <w:color w:val="000000"/>
        </w:rPr>
        <w:t>)</w:t>
      </w: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6C0CCB"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 xml:space="preserve">этом же </w:t>
      </w:r>
      <w:r w:rsidRPr="006C0CCB">
        <w:rPr>
          <w:rFonts w:ascii="Times New Roman" w:hAnsi="Times New Roman"/>
          <w:color w:val="000000"/>
          <w:sz w:val="28"/>
        </w:rPr>
        <w:t>под</w:t>
      </w:r>
      <w:r>
        <w:rPr>
          <w:rFonts w:ascii="Times New Roman" w:hAnsi="Times New Roman"/>
          <w:color w:val="000000"/>
          <w:sz w:val="28"/>
        </w:rPr>
        <w:t>готовительном этапе я составила перспективное планирование,</w:t>
      </w:r>
      <w:r w:rsidRPr="006C0CCB">
        <w:rPr>
          <w:rFonts w:ascii="Times New Roman" w:hAnsi="Times New Roman"/>
          <w:color w:val="000000"/>
          <w:sz w:val="28"/>
        </w:rPr>
        <w:t xml:space="preserve"> картотеку подвижных игр</w:t>
      </w:r>
      <w:r>
        <w:rPr>
          <w:rFonts w:ascii="Times New Roman" w:hAnsi="Times New Roman"/>
          <w:color w:val="000000"/>
          <w:sz w:val="28"/>
        </w:rPr>
        <w:t>.</w:t>
      </w: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Для удобства практического использования подвижных игр, я сделала  классификацию: </w:t>
      </w:r>
      <w:r>
        <w:rPr>
          <w:rFonts w:ascii="Times New Roman" w:hAnsi="Times New Roman"/>
          <w:b/>
          <w:color w:val="000000"/>
          <w:sz w:val="28"/>
        </w:rPr>
        <w:t>по возрасту:</w:t>
      </w:r>
      <w:r>
        <w:rPr>
          <w:rFonts w:ascii="Times New Roman" w:hAnsi="Times New Roman"/>
          <w:color w:val="000000"/>
          <w:sz w:val="28"/>
        </w:rPr>
        <w:t xml:space="preserve"> для младшей, средней; </w:t>
      </w:r>
    </w:p>
    <w:p w:rsidR="00AA78F4" w:rsidRPr="00B77BBF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по видам движений: </w:t>
      </w:r>
      <w:r>
        <w:rPr>
          <w:rFonts w:ascii="Times New Roman" w:hAnsi="Times New Roman"/>
          <w:color w:val="000000"/>
          <w:sz w:val="28"/>
        </w:rPr>
        <w:t xml:space="preserve">с ходьбой, прыжками, бегом, с элементами лазания, метания «По ровненькой дорожке», «Наседка и цыплята»; </w:t>
      </w:r>
      <w:r>
        <w:rPr>
          <w:rFonts w:ascii="Times New Roman" w:hAnsi="Times New Roman"/>
          <w:b/>
          <w:color w:val="000000"/>
          <w:sz w:val="28"/>
        </w:rPr>
        <w:t xml:space="preserve">по степени подвижности: </w:t>
      </w:r>
      <w:r>
        <w:rPr>
          <w:rFonts w:ascii="Times New Roman" w:hAnsi="Times New Roman"/>
          <w:color w:val="000000"/>
          <w:sz w:val="28"/>
        </w:rPr>
        <w:t xml:space="preserve">игры малой, средней и высокой подвижности; </w:t>
      </w:r>
      <w:r>
        <w:rPr>
          <w:rFonts w:ascii="Times New Roman" w:hAnsi="Times New Roman"/>
          <w:b/>
          <w:color w:val="000000"/>
          <w:sz w:val="28"/>
        </w:rPr>
        <w:t xml:space="preserve">по содержанию: </w:t>
      </w:r>
      <w:r>
        <w:rPr>
          <w:rFonts w:ascii="Times New Roman" w:hAnsi="Times New Roman"/>
          <w:color w:val="000000"/>
          <w:sz w:val="28"/>
        </w:rPr>
        <w:t xml:space="preserve">сюжетные «Лиса в курятнике», бессюжетные «Найди себе пару», хороводные игры, игры забавы «Зайка серенький сидит»; </w:t>
      </w:r>
      <w:r>
        <w:rPr>
          <w:rFonts w:ascii="Times New Roman" w:hAnsi="Times New Roman"/>
          <w:b/>
          <w:color w:val="000000"/>
          <w:sz w:val="28"/>
        </w:rPr>
        <w:t xml:space="preserve">по ориентировке в пространстве: </w:t>
      </w:r>
      <w:r>
        <w:rPr>
          <w:rFonts w:ascii="Times New Roman" w:hAnsi="Times New Roman"/>
          <w:color w:val="000000"/>
          <w:sz w:val="28"/>
        </w:rPr>
        <w:t>«Найди свое место», «Угадай, кто и где кричит».</w:t>
      </w: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Pr="006C0CCB">
        <w:rPr>
          <w:rFonts w:ascii="Times New Roman" w:hAnsi="Times New Roman"/>
          <w:color w:val="000000"/>
          <w:sz w:val="28"/>
        </w:rPr>
        <w:t xml:space="preserve">Планируя игры, на каждый день недели, </w:t>
      </w:r>
      <w:r>
        <w:rPr>
          <w:rFonts w:ascii="Times New Roman" w:hAnsi="Times New Roman"/>
          <w:color w:val="000000"/>
          <w:sz w:val="28"/>
        </w:rPr>
        <w:t>я старалась брать</w:t>
      </w:r>
      <w:r w:rsidRPr="006C0CCB">
        <w:rPr>
          <w:rFonts w:ascii="Times New Roman" w:hAnsi="Times New Roman"/>
          <w:color w:val="000000"/>
          <w:sz w:val="28"/>
        </w:rPr>
        <w:t xml:space="preserve"> игры</w:t>
      </w:r>
      <w:r>
        <w:rPr>
          <w:rFonts w:ascii="Times New Roman" w:hAnsi="Times New Roman"/>
          <w:color w:val="000000"/>
          <w:sz w:val="28"/>
        </w:rPr>
        <w:t xml:space="preserve"> разного содержания и характера, учитывала</w:t>
      </w:r>
      <w:r w:rsidRPr="006C0CCB">
        <w:rPr>
          <w:rFonts w:ascii="Times New Roman" w:hAnsi="Times New Roman"/>
          <w:color w:val="000000"/>
          <w:sz w:val="28"/>
        </w:rPr>
        <w:t xml:space="preserve"> предыдущую деятельность детей и </w:t>
      </w:r>
      <w:r>
        <w:rPr>
          <w:rFonts w:ascii="Times New Roman" w:hAnsi="Times New Roman"/>
          <w:color w:val="000000"/>
          <w:sz w:val="28"/>
        </w:rPr>
        <w:t>возраст</w:t>
      </w:r>
      <w:r w:rsidRPr="006C0CC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Так, например, в понедельник: </w:t>
      </w:r>
      <w:r>
        <w:rPr>
          <w:rFonts w:ascii="Times New Roman" w:hAnsi="Times New Roman"/>
          <w:bCs/>
          <w:iCs/>
          <w:color w:val="000000"/>
          <w:sz w:val="28"/>
        </w:rPr>
        <w:t>«Зайка беленький сидит» - игра-забава</w:t>
      </w:r>
      <w:r w:rsidRPr="0004763F">
        <w:rPr>
          <w:rFonts w:ascii="Times New Roman" w:hAnsi="Times New Roman"/>
          <w:bCs/>
          <w:iCs/>
          <w:color w:val="000000"/>
          <w:sz w:val="28"/>
        </w:rPr>
        <w:t xml:space="preserve">, </w:t>
      </w:r>
      <w:r>
        <w:rPr>
          <w:rFonts w:ascii="Times New Roman" w:hAnsi="Times New Roman"/>
          <w:bCs/>
          <w:iCs/>
          <w:color w:val="000000"/>
          <w:sz w:val="28"/>
        </w:rPr>
        <w:t>вторник: «По ровненькой дорожке» - игра с прыжками</w:t>
      </w:r>
      <w:r w:rsidRPr="0004763F">
        <w:rPr>
          <w:rFonts w:ascii="Times New Roman" w:hAnsi="Times New Roman"/>
          <w:bCs/>
          <w:iCs/>
          <w:color w:val="000000"/>
          <w:sz w:val="28"/>
        </w:rPr>
        <w:t xml:space="preserve">, </w:t>
      </w:r>
      <w:r>
        <w:rPr>
          <w:rFonts w:ascii="Times New Roman" w:hAnsi="Times New Roman"/>
          <w:bCs/>
          <w:iCs/>
          <w:color w:val="000000"/>
          <w:sz w:val="28"/>
        </w:rPr>
        <w:t>среда: «У медведя во бору» - игра с бегом, четверг: «Найди свое место» - игра на ориентировку в пространстве, пятница: «Кролики» - игра с лазаньем.</w:t>
      </w:r>
    </w:p>
    <w:p w:rsidR="00AA78F4" w:rsidRPr="006C0CCB" w:rsidRDefault="00AA78F4" w:rsidP="006C0CC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</w:rPr>
        <w:t>(Слайд 10</w:t>
      </w:r>
      <w:r w:rsidRPr="006C0CCB">
        <w:rPr>
          <w:rFonts w:ascii="Times New Roman" w:hAnsi="Times New Roman"/>
          <w:b/>
          <w:bCs/>
          <w:color w:val="000000"/>
        </w:rPr>
        <w:t>)</w:t>
      </w:r>
    </w:p>
    <w:p w:rsidR="00AA78F4" w:rsidRPr="001B443A" w:rsidRDefault="00AA78F4" w:rsidP="004532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6C0CCB">
        <w:rPr>
          <w:rFonts w:ascii="Times New Roman" w:hAnsi="Times New Roman"/>
          <w:color w:val="000000"/>
          <w:sz w:val="28"/>
        </w:rPr>
        <w:t>В основном этапе, своей работы по реализации выбранной мною темы,</w:t>
      </w:r>
      <w:r w:rsidRPr="006C0CC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C0CCB">
        <w:rPr>
          <w:rFonts w:ascii="Times New Roman" w:hAnsi="Times New Roman"/>
          <w:color w:val="000000"/>
          <w:sz w:val="28"/>
        </w:rPr>
        <w:t>я проводила подвижные игры с детьми во в</w:t>
      </w:r>
      <w:r>
        <w:rPr>
          <w:rFonts w:ascii="Times New Roman" w:hAnsi="Times New Roman"/>
          <w:color w:val="000000"/>
          <w:sz w:val="28"/>
        </w:rPr>
        <w:t xml:space="preserve">се режимные моменты. А именно: </w:t>
      </w:r>
      <w:r w:rsidRPr="006C0CCB">
        <w:rPr>
          <w:rFonts w:ascii="Times New Roman" w:hAnsi="Times New Roman"/>
          <w:color w:val="000000"/>
          <w:sz w:val="28"/>
        </w:rPr>
        <w:t>вовремя образовательной деятельности (в качестве физ. минутки), во время физкул</w:t>
      </w:r>
      <w:r>
        <w:rPr>
          <w:rFonts w:ascii="Times New Roman" w:hAnsi="Times New Roman"/>
          <w:color w:val="000000"/>
          <w:sz w:val="28"/>
        </w:rPr>
        <w:t>ьтурных занятий; прогулок</w:t>
      </w:r>
      <w:r w:rsidRPr="006C0CCB">
        <w:rPr>
          <w:rFonts w:ascii="Times New Roman" w:hAnsi="Times New Roman"/>
          <w:color w:val="000000"/>
          <w:sz w:val="28"/>
        </w:rPr>
        <w:t>.</w:t>
      </w:r>
      <w:r w:rsidRPr="00453247">
        <w:rPr>
          <w:rFonts w:ascii="Times New Roman" w:hAnsi="Times New Roman"/>
          <w:color w:val="000000"/>
          <w:sz w:val="28"/>
        </w:rPr>
        <w:t xml:space="preserve"> </w:t>
      </w:r>
      <w:r w:rsidRPr="006C0CCB">
        <w:rPr>
          <w:rFonts w:ascii="Times New Roman" w:hAnsi="Times New Roman"/>
          <w:color w:val="000000"/>
          <w:sz w:val="28"/>
        </w:rPr>
        <w:t xml:space="preserve">Во время прогулки </w:t>
      </w:r>
      <w:r>
        <w:rPr>
          <w:rFonts w:ascii="Times New Roman" w:hAnsi="Times New Roman"/>
          <w:color w:val="000000"/>
          <w:sz w:val="28"/>
        </w:rPr>
        <w:t xml:space="preserve">старалась </w:t>
      </w:r>
      <w:r w:rsidRPr="006C0CCB">
        <w:rPr>
          <w:rFonts w:ascii="Times New Roman" w:hAnsi="Times New Roman"/>
          <w:color w:val="000000"/>
          <w:sz w:val="28"/>
        </w:rPr>
        <w:t>провод</w:t>
      </w:r>
      <w:r>
        <w:rPr>
          <w:rFonts w:ascii="Times New Roman" w:hAnsi="Times New Roman"/>
          <w:color w:val="000000"/>
          <w:sz w:val="28"/>
        </w:rPr>
        <w:t>ить</w:t>
      </w:r>
      <w:r w:rsidRPr="006C0CCB">
        <w:rPr>
          <w:rFonts w:ascii="Times New Roman" w:hAnsi="Times New Roman"/>
          <w:color w:val="000000"/>
          <w:sz w:val="28"/>
        </w:rPr>
        <w:t xml:space="preserve"> 2 игры. Одна </w:t>
      </w:r>
      <w:r>
        <w:rPr>
          <w:rFonts w:ascii="Times New Roman" w:hAnsi="Times New Roman"/>
          <w:color w:val="000000"/>
          <w:sz w:val="28"/>
        </w:rPr>
        <w:t>-</w:t>
      </w:r>
      <w:r w:rsidRPr="006C0CCB">
        <w:rPr>
          <w:rFonts w:ascii="Times New Roman" w:hAnsi="Times New Roman"/>
          <w:color w:val="000000"/>
          <w:sz w:val="28"/>
        </w:rPr>
        <w:t> более подвижная,  вторая - спокойная.</w:t>
      </w:r>
      <w:r w:rsidRPr="001B443A">
        <w:rPr>
          <w:rFonts w:ascii="Times New Roman" w:hAnsi="Times New Roman"/>
          <w:bCs/>
          <w:iCs/>
          <w:color w:val="000000"/>
          <w:sz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</w:rPr>
        <w:t>Если в работе с малышами  использовала</w:t>
      </w:r>
      <w:r w:rsidRPr="0004763F">
        <w:rPr>
          <w:rFonts w:ascii="Times New Roman" w:hAnsi="Times New Roman"/>
          <w:bCs/>
          <w:iCs/>
          <w:color w:val="000000"/>
          <w:sz w:val="28"/>
        </w:rPr>
        <w:t xml:space="preserve">  игры с небольшим художественн</w:t>
      </w:r>
      <w:r>
        <w:rPr>
          <w:rFonts w:ascii="Times New Roman" w:hAnsi="Times New Roman"/>
          <w:bCs/>
          <w:iCs/>
          <w:color w:val="000000"/>
          <w:sz w:val="28"/>
        </w:rPr>
        <w:t>ым текстом, на пример «Лохматый пёс», то со средними детьми применяла уже</w:t>
      </w:r>
      <w:r w:rsidRPr="00B648FF">
        <w:rPr>
          <w:rFonts w:ascii="Times New Roman" w:hAnsi="Times New Roman"/>
          <w:bCs/>
          <w:iCs/>
          <w:color w:val="000000"/>
          <w:sz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</w:rPr>
        <w:t xml:space="preserve">игры с большим текстом, например «У медведя во бору» и </w:t>
      </w:r>
      <w:r w:rsidRPr="001119BB">
        <w:rPr>
          <w:rFonts w:ascii="Times New Roman" w:hAnsi="Times New Roman"/>
          <w:bCs/>
          <w:iCs/>
          <w:color w:val="000000"/>
          <w:sz w:val="28"/>
        </w:rPr>
        <w:t>бессюжетные подвижные игры</w:t>
      </w:r>
      <w:r>
        <w:rPr>
          <w:rFonts w:ascii="Times New Roman" w:hAnsi="Times New Roman"/>
          <w:bCs/>
          <w:iCs/>
          <w:color w:val="000000"/>
          <w:sz w:val="28"/>
        </w:rPr>
        <w:t>.</w:t>
      </w:r>
    </w:p>
    <w:p w:rsidR="00AA78F4" w:rsidRPr="00922EE3" w:rsidRDefault="00AA78F4" w:rsidP="004532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Обращала внимание на то, что о</w:t>
      </w:r>
      <w:r w:rsidRPr="006C0CCB">
        <w:rPr>
          <w:rFonts w:ascii="Times New Roman" w:hAnsi="Times New Roman"/>
          <w:color w:val="000000"/>
          <w:sz w:val="28"/>
        </w:rPr>
        <w:t>бщая длительность игры в младшем дошкольном возрасте составляет 5-6 минут.</w:t>
      </w:r>
      <w:r>
        <w:rPr>
          <w:rFonts w:ascii="Times New Roman" w:hAnsi="Times New Roman"/>
          <w:color w:val="000000"/>
          <w:sz w:val="28"/>
        </w:rPr>
        <w:t xml:space="preserve"> Игру повторяла 4-5 раз в течении месяца, но с усложнениями (смена атрибутов, места проведения игры..) Так, например: «Найди свой цвет», «Беги к флажку» ( мячу, кегле..)</w:t>
      </w:r>
    </w:p>
    <w:p w:rsidR="00AA78F4" w:rsidRDefault="00AA78F4" w:rsidP="00922E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22EE3">
        <w:rPr>
          <w:color w:val="000000"/>
          <w:sz w:val="28"/>
          <w:szCs w:val="28"/>
        </w:rPr>
        <w:t>Игры, основанные на простых заданиях, такие, как </w:t>
      </w:r>
      <w:r w:rsidRPr="00045836">
        <w:rPr>
          <w:iCs/>
          <w:color w:val="000000"/>
          <w:sz w:val="28"/>
          <w:szCs w:val="28"/>
          <w:bdr w:val="none" w:sz="0" w:space="0" w:color="auto" w:frame="1"/>
        </w:rPr>
        <w:t>«Бегите ко мне», «Бегите к флажку», «Догони мяч»,</w:t>
      </w:r>
      <w:r w:rsidRPr="00922EE3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>проводила</w:t>
      </w:r>
      <w:r w:rsidRPr="00922EE3">
        <w:rPr>
          <w:color w:val="000000"/>
          <w:sz w:val="28"/>
          <w:szCs w:val="28"/>
        </w:rPr>
        <w:t xml:space="preserve"> вначале с небольшой подгруппой (</w:t>
      </w:r>
      <w:r>
        <w:rPr>
          <w:color w:val="000000"/>
          <w:sz w:val="28"/>
          <w:szCs w:val="28"/>
        </w:rPr>
        <w:t xml:space="preserve">3-5 </w:t>
      </w:r>
      <w:r w:rsidRPr="00922EE3">
        <w:rPr>
          <w:color w:val="000000"/>
          <w:sz w:val="28"/>
          <w:szCs w:val="28"/>
        </w:rPr>
        <w:t xml:space="preserve">детей). При такой организации дети чувствовали себя свободнее, увереннее, а </w:t>
      </w:r>
      <w:r>
        <w:rPr>
          <w:color w:val="000000"/>
          <w:sz w:val="28"/>
          <w:szCs w:val="28"/>
        </w:rPr>
        <w:t>мне</w:t>
      </w:r>
      <w:r w:rsidRPr="00922EE3">
        <w:rPr>
          <w:color w:val="000000"/>
          <w:sz w:val="28"/>
          <w:szCs w:val="28"/>
        </w:rPr>
        <w:t xml:space="preserve"> было легче научить их координации движений.</w:t>
      </w:r>
      <w:r>
        <w:rPr>
          <w:color w:val="000000"/>
          <w:sz w:val="28"/>
          <w:szCs w:val="28"/>
        </w:rPr>
        <w:t xml:space="preserve"> Постепенно в играх усложняла</w:t>
      </w:r>
      <w:r w:rsidRPr="00922EE3">
        <w:rPr>
          <w:color w:val="000000"/>
          <w:sz w:val="28"/>
          <w:szCs w:val="28"/>
        </w:rPr>
        <w:t xml:space="preserve"> задачу. Например, в усложненном варианте игры «Бегите ко мне» дети не просто бежали, а изображали птичек, махали руками. В игре </w:t>
      </w:r>
      <w:r>
        <w:rPr>
          <w:color w:val="000000"/>
          <w:sz w:val="28"/>
          <w:szCs w:val="28"/>
        </w:rPr>
        <w:t>«Догони мяч» сначала мяч бросала я</w:t>
      </w:r>
      <w:r w:rsidRPr="00922EE3">
        <w:rPr>
          <w:color w:val="000000"/>
          <w:sz w:val="28"/>
          <w:szCs w:val="28"/>
        </w:rPr>
        <w:t>, а затем и сами дети.</w:t>
      </w:r>
    </w:p>
    <w:p w:rsidR="00AA78F4" w:rsidRDefault="00AA78F4" w:rsidP="009423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играх с мячом: учила</w:t>
      </w:r>
      <w:r w:rsidRPr="00922EE3">
        <w:rPr>
          <w:color w:val="000000"/>
          <w:sz w:val="28"/>
          <w:szCs w:val="28"/>
        </w:rPr>
        <w:t xml:space="preserve"> прокатывать мяч друг другу, между предметами, через ворота, попадать мячом в предметы, скатывать мяч по доске. С этой це</w:t>
      </w:r>
      <w:r>
        <w:rPr>
          <w:color w:val="000000"/>
          <w:sz w:val="28"/>
          <w:szCs w:val="28"/>
        </w:rPr>
        <w:t>лью использовала</w:t>
      </w:r>
      <w:r w:rsidRPr="00922EE3">
        <w:rPr>
          <w:color w:val="000000"/>
          <w:sz w:val="28"/>
          <w:szCs w:val="28"/>
        </w:rPr>
        <w:t xml:space="preserve"> такие игровые упражнения, как </w:t>
      </w:r>
      <w:r w:rsidRPr="00942338">
        <w:rPr>
          <w:color w:val="000000"/>
          <w:sz w:val="28"/>
          <w:szCs w:val="28"/>
        </w:rPr>
        <w:t>«</w:t>
      </w:r>
      <w:r w:rsidRPr="00942338">
        <w:rPr>
          <w:iCs/>
          <w:color w:val="000000"/>
          <w:sz w:val="28"/>
          <w:szCs w:val="28"/>
          <w:bdr w:val="none" w:sz="0" w:space="0" w:color="auto" w:frame="1"/>
        </w:rPr>
        <w:t>Прокати мяч».</w:t>
      </w:r>
      <w:r w:rsidRPr="00922EE3">
        <w:rPr>
          <w:color w:val="000000"/>
          <w:sz w:val="28"/>
          <w:szCs w:val="28"/>
        </w:rPr>
        <w:t> Самое сложное в этом упражнении — не дать мячу укатиться в сторону, вовремя его поймать.</w:t>
      </w:r>
      <w:r>
        <w:rPr>
          <w:color w:val="000000"/>
          <w:sz w:val="28"/>
          <w:szCs w:val="28"/>
        </w:rPr>
        <w:t xml:space="preserve"> </w:t>
      </w:r>
      <w:r w:rsidRPr="00922EE3">
        <w:rPr>
          <w:color w:val="000000"/>
          <w:sz w:val="28"/>
          <w:szCs w:val="28"/>
        </w:rPr>
        <w:t>Дети выполняли и такие упражнения, как </w:t>
      </w:r>
      <w:r w:rsidRPr="00942338">
        <w:rPr>
          <w:iCs/>
          <w:color w:val="000000"/>
          <w:sz w:val="28"/>
          <w:szCs w:val="28"/>
          <w:bdr w:val="none" w:sz="0" w:space="0" w:color="auto" w:frame="1"/>
        </w:rPr>
        <w:t>«Сбей кегли», «Попади в куб», «Скати мяч с горки»</w:t>
      </w:r>
      <w:r w:rsidRPr="00942338">
        <w:rPr>
          <w:color w:val="000000"/>
          <w:sz w:val="28"/>
          <w:szCs w:val="28"/>
        </w:rPr>
        <w:t> и т. д.</w:t>
      </w:r>
    </w:p>
    <w:p w:rsidR="00AA78F4" w:rsidRPr="00942338" w:rsidRDefault="00AA78F4" w:rsidP="009423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себя, выработала алгоритм проведения игр:</w:t>
      </w:r>
    </w:p>
    <w:p w:rsidR="00AA78F4" w:rsidRDefault="00AA78F4" w:rsidP="007D036A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</w:rPr>
      </w:pPr>
      <w:r w:rsidRPr="00BB5455">
        <w:rPr>
          <w:rFonts w:ascii="Times New Roman" w:hAnsi="Times New Roman"/>
          <w:b/>
          <w:bCs/>
          <w:i/>
          <w:iCs/>
          <w:color w:val="000000"/>
          <w:sz w:val="28"/>
        </w:rPr>
        <w:t>Сбор на игру</w:t>
      </w:r>
      <w:r>
        <w:rPr>
          <w:rFonts w:ascii="Times New Roman" w:hAnsi="Times New Roman"/>
          <w:b/>
          <w:bCs/>
          <w:i/>
          <w:iCs/>
          <w:color w:val="000000"/>
          <w:sz w:val="28"/>
        </w:rPr>
        <w:t>:</w:t>
      </w:r>
      <w:r>
        <w:rPr>
          <w:rFonts w:ascii="Times New Roman" w:hAnsi="Times New Roman"/>
          <w:bCs/>
          <w:iCs/>
          <w:color w:val="000000"/>
          <w:sz w:val="28"/>
        </w:rPr>
        <w:t xml:space="preserve"> </w:t>
      </w:r>
    </w:p>
    <w:p w:rsidR="00AA78F4" w:rsidRPr="007D036A" w:rsidRDefault="00AA78F4" w:rsidP="007D036A">
      <w:pPr>
        <w:spacing w:after="0" w:line="240" w:lineRule="auto"/>
        <w:rPr>
          <w:color w:val="000000"/>
          <w:sz w:val="28"/>
          <w:szCs w:val="28"/>
        </w:rPr>
      </w:pPr>
      <w:r w:rsidRPr="007D036A">
        <w:rPr>
          <w:rFonts w:ascii="Times New Roman" w:hAnsi="Times New Roman"/>
          <w:color w:val="000000"/>
          <w:sz w:val="28"/>
          <w:szCs w:val="28"/>
        </w:rPr>
        <w:t>1. Начинаю игру с 3-5 детьми, а остальные присоединяться</w:t>
      </w:r>
    </w:p>
    <w:p w:rsidR="00AA78F4" w:rsidRPr="007D036A" w:rsidRDefault="00AA78F4" w:rsidP="007D036A">
      <w:pPr>
        <w:spacing w:after="0" w:line="240" w:lineRule="auto"/>
        <w:rPr>
          <w:color w:val="000000"/>
          <w:sz w:val="28"/>
          <w:szCs w:val="28"/>
        </w:rPr>
      </w:pPr>
      <w:r w:rsidRPr="007D036A">
        <w:rPr>
          <w:rFonts w:ascii="Times New Roman" w:hAnsi="Times New Roman"/>
          <w:color w:val="000000"/>
          <w:sz w:val="28"/>
          <w:szCs w:val="28"/>
        </w:rPr>
        <w:t>2. Даю условный сигнал (голос, колокольчик, бубен)</w:t>
      </w:r>
    </w:p>
    <w:p w:rsidR="00AA78F4" w:rsidRPr="007D036A" w:rsidRDefault="00AA78F4" w:rsidP="007D03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D036A">
        <w:rPr>
          <w:rFonts w:ascii="Times New Roman" w:hAnsi="Times New Roman"/>
          <w:color w:val="000000"/>
          <w:sz w:val="28"/>
          <w:szCs w:val="28"/>
        </w:rPr>
        <w:t>3. Привлекаю внимание красивой игрушкой.</w:t>
      </w: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</w:rPr>
      </w:pPr>
      <w:r w:rsidRPr="00BB5455">
        <w:rPr>
          <w:rFonts w:ascii="Times New Roman" w:hAnsi="Times New Roman"/>
          <w:b/>
          <w:bCs/>
          <w:i/>
          <w:iCs/>
          <w:color w:val="000000"/>
          <w:sz w:val="28"/>
        </w:rPr>
        <w:t>Создание интереса к игре</w:t>
      </w:r>
      <w:r>
        <w:rPr>
          <w:rFonts w:ascii="Times New Roman" w:hAnsi="Times New Roman"/>
          <w:b/>
          <w:bCs/>
          <w:i/>
          <w:iCs/>
          <w:color w:val="000000"/>
          <w:sz w:val="28"/>
        </w:rPr>
        <w:t>:</w:t>
      </w:r>
    </w:p>
    <w:p w:rsidR="00AA78F4" w:rsidRPr="002B2FD4" w:rsidRDefault="00AA78F4" w:rsidP="002B2FD4">
      <w:pPr>
        <w:spacing w:after="0" w:line="240" w:lineRule="auto"/>
        <w:rPr>
          <w:color w:val="000000"/>
          <w:sz w:val="28"/>
          <w:szCs w:val="28"/>
        </w:rPr>
      </w:pPr>
      <w:r w:rsidRPr="002B2FD4">
        <w:rPr>
          <w:rFonts w:ascii="Times New Roman" w:hAnsi="Times New Roman"/>
          <w:color w:val="000000"/>
          <w:sz w:val="28"/>
          <w:szCs w:val="28"/>
        </w:rPr>
        <w:t>1.Загад</w:t>
      </w:r>
      <w:r>
        <w:rPr>
          <w:rFonts w:ascii="Times New Roman" w:hAnsi="Times New Roman"/>
          <w:color w:val="000000"/>
          <w:sz w:val="28"/>
          <w:szCs w:val="28"/>
        </w:rPr>
        <w:t>ываю</w:t>
      </w:r>
      <w:r w:rsidRPr="002B2FD4">
        <w:rPr>
          <w:rFonts w:ascii="Times New Roman" w:hAnsi="Times New Roman"/>
          <w:color w:val="000000"/>
          <w:sz w:val="28"/>
          <w:szCs w:val="28"/>
        </w:rPr>
        <w:t xml:space="preserve"> загадку (отгадка-главный герой игры).</w:t>
      </w:r>
    </w:p>
    <w:p w:rsidR="00AA78F4" w:rsidRPr="002B2FD4" w:rsidRDefault="00AA78F4" w:rsidP="002B2FD4">
      <w:pPr>
        <w:spacing w:after="0" w:line="240" w:lineRule="auto"/>
        <w:rPr>
          <w:color w:val="000000"/>
          <w:sz w:val="28"/>
          <w:szCs w:val="28"/>
        </w:rPr>
      </w:pPr>
      <w:r w:rsidRPr="002B2FD4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2B2FD4">
        <w:rPr>
          <w:rFonts w:ascii="Times New Roman" w:hAnsi="Times New Roman"/>
          <w:color w:val="000000"/>
          <w:sz w:val="28"/>
          <w:szCs w:val="28"/>
        </w:rPr>
        <w:t>ассказываю стихотворение.</w:t>
      </w:r>
    </w:p>
    <w:p w:rsidR="00AA78F4" w:rsidRPr="002B2FD4" w:rsidRDefault="00AA78F4" w:rsidP="002B2FD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2FD4">
        <w:rPr>
          <w:rFonts w:ascii="Times New Roman" w:hAnsi="Times New Roman"/>
          <w:color w:val="000000"/>
          <w:sz w:val="28"/>
          <w:szCs w:val="28"/>
        </w:rPr>
        <w:t>3. Показываю игрушку.</w:t>
      </w: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</w:rPr>
      </w:pPr>
      <w:r w:rsidRPr="00BB5455">
        <w:rPr>
          <w:rFonts w:ascii="Times New Roman" w:hAnsi="Times New Roman"/>
          <w:b/>
          <w:bCs/>
          <w:i/>
          <w:iCs/>
          <w:color w:val="000000"/>
          <w:sz w:val="28"/>
        </w:rPr>
        <w:t>Размещение детей</w:t>
      </w:r>
      <w:r>
        <w:rPr>
          <w:rFonts w:ascii="Times New Roman" w:hAnsi="Times New Roman"/>
          <w:b/>
          <w:bCs/>
          <w:i/>
          <w:iCs/>
          <w:color w:val="000000"/>
          <w:sz w:val="28"/>
        </w:rPr>
        <w:t>:</w:t>
      </w:r>
    </w:p>
    <w:p w:rsidR="00AA78F4" w:rsidRPr="009D492F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</w:rPr>
        <w:t>Продумываю размещение исходя из условий игры.</w:t>
      </w: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</w:rPr>
      </w:pPr>
      <w:r w:rsidRPr="00BB5455">
        <w:rPr>
          <w:rFonts w:ascii="Times New Roman" w:hAnsi="Times New Roman"/>
          <w:b/>
          <w:bCs/>
          <w:i/>
          <w:iCs/>
          <w:color w:val="000000"/>
          <w:sz w:val="28"/>
        </w:rPr>
        <w:t>Показ действий</w:t>
      </w:r>
      <w:r>
        <w:rPr>
          <w:rFonts w:ascii="Times New Roman" w:hAnsi="Times New Roman"/>
          <w:b/>
          <w:bCs/>
          <w:i/>
          <w:iCs/>
          <w:color w:val="000000"/>
          <w:sz w:val="28"/>
        </w:rPr>
        <w:t>:</w:t>
      </w:r>
    </w:p>
    <w:p w:rsidR="00AA78F4" w:rsidRPr="00B46A89" w:rsidRDefault="00AA78F4" w:rsidP="00B46A89">
      <w:pPr>
        <w:spacing w:after="0" w:line="240" w:lineRule="auto"/>
        <w:rPr>
          <w:color w:val="000000"/>
          <w:sz w:val="28"/>
          <w:szCs w:val="28"/>
        </w:rPr>
      </w:pPr>
      <w:r w:rsidRPr="002B2FD4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 Сначала в</w:t>
      </w:r>
      <w:r w:rsidRPr="002B2FD4">
        <w:rPr>
          <w:rFonts w:ascii="Times New Roman" w:hAnsi="Times New Roman"/>
          <w:color w:val="000000"/>
          <w:sz w:val="28"/>
          <w:szCs w:val="28"/>
        </w:rPr>
        <w:t>ыполняю движения с детьми</w:t>
      </w:r>
      <w:r>
        <w:rPr>
          <w:rFonts w:ascii="Times New Roman" w:hAnsi="Times New Roman"/>
          <w:color w:val="000000"/>
          <w:sz w:val="28"/>
          <w:szCs w:val="28"/>
        </w:rPr>
        <w:t>, по мере разучивания выполняют дети сами, организуя игру в самостоятельной деятельности.</w:t>
      </w: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</w:rPr>
      </w:pPr>
      <w:r w:rsidRPr="00BB5455">
        <w:rPr>
          <w:rFonts w:ascii="Times New Roman" w:hAnsi="Times New Roman"/>
          <w:b/>
          <w:bCs/>
          <w:i/>
          <w:iCs/>
          <w:color w:val="000000"/>
          <w:sz w:val="28"/>
        </w:rPr>
        <w:t>Распределение ролей</w:t>
      </w:r>
      <w:r>
        <w:rPr>
          <w:rFonts w:ascii="Times New Roman" w:hAnsi="Times New Roman"/>
          <w:b/>
          <w:bCs/>
          <w:i/>
          <w:iCs/>
          <w:color w:val="000000"/>
          <w:sz w:val="28"/>
        </w:rPr>
        <w:t>:</w:t>
      </w:r>
    </w:p>
    <w:p w:rsidR="00AA78F4" w:rsidRPr="002B2FD4" w:rsidRDefault="00AA78F4" w:rsidP="002B2FD4">
      <w:pPr>
        <w:spacing w:after="0" w:line="240" w:lineRule="auto"/>
        <w:rPr>
          <w:color w:val="000000"/>
          <w:sz w:val="28"/>
          <w:szCs w:val="28"/>
        </w:rPr>
      </w:pPr>
      <w:r w:rsidRPr="002B2FD4">
        <w:rPr>
          <w:rFonts w:ascii="Times New Roman" w:hAnsi="Times New Roman"/>
          <w:color w:val="000000"/>
          <w:sz w:val="28"/>
          <w:szCs w:val="28"/>
        </w:rPr>
        <w:t>1.  Роль водящего выполня</w:t>
      </w:r>
      <w:r>
        <w:rPr>
          <w:rFonts w:ascii="Times New Roman" w:hAnsi="Times New Roman"/>
          <w:color w:val="000000"/>
          <w:sz w:val="28"/>
          <w:szCs w:val="28"/>
        </w:rPr>
        <w:t xml:space="preserve">ю сама </w:t>
      </w:r>
      <w:r w:rsidRPr="002B2FD4">
        <w:rPr>
          <w:rFonts w:ascii="Times New Roman" w:hAnsi="Times New Roman"/>
          <w:color w:val="000000"/>
          <w:sz w:val="28"/>
          <w:szCs w:val="28"/>
        </w:rPr>
        <w:t>или ребенок средней группы.</w:t>
      </w:r>
    </w:p>
    <w:p w:rsidR="00AA78F4" w:rsidRPr="002B2FD4" w:rsidRDefault="00AA78F4" w:rsidP="002B2F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2FD4">
        <w:rPr>
          <w:rFonts w:ascii="Times New Roman" w:hAnsi="Times New Roman"/>
          <w:color w:val="000000"/>
          <w:sz w:val="28"/>
          <w:szCs w:val="28"/>
        </w:rPr>
        <w:t>2. На роль водящего назначаю активных детей, затем остальных.</w:t>
      </w:r>
    </w:p>
    <w:p w:rsidR="00AA78F4" w:rsidRPr="002B2FD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B5455">
        <w:rPr>
          <w:rFonts w:ascii="Times New Roman" w:hAnsi="Times New Roman"/>
          <w:b/>
          <w:bCs/>
          <w:i/>
          <w:iCs/>
          <w:color w:val="000000"/>
          <w:sz w:val="28"/>
        </w:rPr>
        <w:t>Окончание игры. Подведение итога</w:t>
      </w:r>
      <w:r>
        <w:rPr>
          <w:rFonts w:ascii="Times New Roman" w:hAnsi="Times New Roman"/>
          <w:b/>
          <w:bCs/>
          <w:i/>
          <w:iCs/>
          <w:color w:val="000000"/>
          <w:sz w:val="28"/>
        </w:rPr>
        <w:t>:</w:t>
      </w:r>
    </w:p>
    <w:p w:rsidR="00AA78F4" w:rsidRPr="00B46A89" w:rsidRDefault="00AA78F4" w:rsidP="00B46A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2FD4">
        <w:rPr>
          <w:rFonts w:ascii="Times New Roman" w:hAnsi="Times New Roman"/>
          <w:color w:val="000000"/>
          <w:sz w:val="28"/>
          <w:szCs w:val="28"/>
        </w:rPr>
        <w:t>Даю положительную оценку и сравниваю с образом.</w:t>
      </w:r>
    </w:p>
    <w:p w:rsidR="00AA78F4" w:rsidRDefault="00AA78F4" w:rsidP="000A14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A78F4" w:rsidRPr="006C0CCB" w:rsidRDefault="00AA78F4" w:rsidP="000A14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</w:rPr>
        <w:t>(Слайд 11</w:t>
      </w:r>
      <w:r w:rsidRPr="006C0CCB">
        <w:rPr>
          <w:rFonts w:ascii="Times New Roman" w:hAnsi="Times New Roman"/>
          <w:b/>
          <w:bCs/>
          <w:color w:val="000000"/>
        </w:rPr>
        <w:t>)</w:t>
      </w:r>
    </w:p>
    <w:p w:rsidR="00AA78F4" w:rsidRDefault="00AA78F4" w:rsidP="000A14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Обращала особое внимание при проведении</w:t>
      </w:r>
      <w:r w:rsidRPr="006C0CCB">
        <w:rPr>
          <w:rFonts w:ascii="Times New Roman" w:hAnsi="Times New Roman"/>
          <w:color w:val="000000"/>
          <w:sz w:val="28"/>
        </w:rPr>
        <w:t xml:space="preserve"> подвижных игр на улице.</w:t>
      </w:r>
    </w:p>
    <w:p w:rsidR="00AA78F4" w:rsidRPr="00645452" w:rsidRDefault="00AA78F4" w:rsidP="0064545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в</w:t>
      </w:r>
      <w:r w:rsidRPr="006C0CCB">
        <w:rPr>
          <w:rFonts w:ascii="Times New Roman" w:hAnsi="Times New Roman"/>
          <w:color w:val="000000"/>
          <w:sz w:val="28"/>
        </w:rPr>
        <w:t xml:space="preserve"> холодную сырую погоду не </w:t>
      </w:r>
      <w:r>
        <w:rPr>
          <w:rFonts w:ascii="Times New Roman" w:hAnsi="Times New Roman"/>
          <w:color w:val="000000"/>
          <w:sz w:val="28"/>
        </w:rPr>
        <w:t>планировала</w:t>
      </w:r>
      <w:r w:rsidRPr="006C0CCB">
        <w:rPr>
          <w:rFonts w:ascii="Times New Roman" w:hAnsi="Times New Roman"/>
          <w:color w:val="000000"/>
          <w:sz w:val="28"/>
        </w:rPr>
        <w:t xml:space="preserve"> игры с речитативом и пением</w:t>
      </w:r>
      <w:r>
        <w:rPr>
          <w:rFonts w:ascii="Times New Roman" w:hAnsi="Times New Roman"/>
          <w:color w:val="000000"/>
          <w:sz w:val="28"/>
        </w:rPr>
        <w:t>;</w:t>
      </w:r>
    </w:p>
    <w:p w:rsidR="00AA78F4" w:rsidRPr="00645452" w:rsidRDefault="00AA78F4" w:rsidP="0064545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учитывала наличие оборудования, стоящего на площадках и свободное пространство;</w:t>
      </w:r>
    </w:p>
    <w:p w:rsidR="00AA78F4" w:rsidRPr="00645452" w:rsidRDefault="00AA78F4" w:rsidP="0064545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старалась </w:t>
      </w:r>
      <w:r w:rsidRPr="006C0CCB">
        <w:rPr>
          <w:rFonts w:ascii="Times New Roman" w:hAnsi="Times New Roman"/>
          <w:color w:val="000000"/>
          <w:sz w:val="28"/>
        </w:rPr>
        <w:t>проводить игры, сюжет которых соответствует сезону</w:t>
      </w:r>
      <w:r>
        <w:rPr>
          <w:rFonts w:ascii="Times New Roman" w:hAnsi="Times New Roman"/>
          <w:color w:val="000000"/>
          <w:sz w:val="28"/>
        </w:rPr>
        <w:t>.</w:t>
      </w:r>
    </w:p>
    <w:p w:rsidR="00AA78F4" w:rsidRDefault="00AA78F4" w:rsidP="000314F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Вовлекала родителей в реализацию темы. С этой целью</w:t>
      </w:r>
    </w:p>
    <w:p w:rsidR="00AA78F4" w:rsidRDefault="00AA78F4" w:rsidP="000314F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мною были проведены родительские собрания (практикум) на темы: «Расти – здоровыми  хотим», «Здоровый образ жизни семьи – залог успешного воспитания ребенка», где затрагивались вопросы организации и проведения подвижных игр, разработаны консультации: «Подвижные игры с детьми от 3 до 5 лет», «Подвижные игры залог здоровья малыша», «О правилах утренней гимнастики», «Безопасность зимних прогулок». </w:t>
      </w:r>
    </w:p>
    <w:p w:rsidR="00AA78F4" w:rsidRPr="006C0CCB" w:rsidRDefault="00AA78F4" w:rsidP="00D24A8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Итоговая анкета показала, что если в начале работы родители затруднялись в названии игр и очень редко, кроме пятнашек - догонялок, проводили другие игры с детьми, то после планомерной работы стали называть названия игр.. и чаще играть с детьми.</w:t>
      </w:r>
    </w:p>
    <w:p w:rsidR="00AA78F4" w:rsidRPr="006C0CCB" w:rsidRDefault="00AA78F4" w:rsidP="006C0CC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</w:rPr>
        <w:t>(Слайд 12</w:t>
      </w:r>
      <w:r w:rsidRPr="006C0CCB">
        <w:rPr>
          <w:rFonts w:ascii="Times New Roman" w:hAnsi="Times New Roman"/>
          <w:b/>
          <w:bCs/>
          <w:color w:val="000000"/>
        </w:rPr>
        <w:t>)</w:t>
      </w:r>
    </w:p>
    <w:p w:rsidR="00AA78F4" w:rsidRDefault="00AA78F4" w:rsidP="00DD61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61CB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Выводы: </w:t>
      </w:r>
      <w:r w:rsidRPr="00DD61CB">
        <w:rPr>
          <w:rFonts w:ascii="Times New Roman" w:hAnsi="Times New Roman"/>
          <w:bCs/>
          <w:color w:val="000000"/>
          <w:sz w:val="28"/>
          <w:szCs w:val="28"/>
        </w:rPr>
        <w:t xml:space="preserve">Таким образом,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 детей  и родителей вырос интерес к подвижным играм. Дети стали чаще самостоятельно играть. Движения (бег, прыжки, бросание, лазанье, ориентировка в пространстве) стали более уверенными. </w:t>
      </w:r>
    </w:p>
    <w:p w:rsidR="00AA78F4" w:rsidRDefault="00AA78F4" w:rsidP="00DD61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A78F4" w:rsidRDefault="00AA78F4" w:rsidP="00DD61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A78F4" w:rsidRDefault="00AA78F4" w:rsidP="00DD61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A78F4" w:rsidRDefault="00AA78F4" w:rsidP="00DD61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A78F4" w:rsidRDefault="00AA78F4" w:rsidP="00DD61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A78F4" w:rsidRDefault="00AA78F4" w:rsidP="006C0C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A78F4" w:rsidRDefault="00AA78F4" w:rsidP="00BB54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bookmarkStart w:id="0" w:name="_GoBack"/>
      <w:bookmarkEnd w:id="0"/>
    </w:p>
    <w:p w:rsidR="00AA78F4" w:rsidRPr="000B2655" w:rsidRDefault="00AA78F4" w:rsidP="006653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 w:rsidRPr="000B2655">
        <w:rPr>
          <w:rFonts w:ascii="Times New Roman" w:hAnsi="Times New Roman"/>
          <w:bCs/>
          <w:color w:val="FF0000"/>
          <w:sz w:val="28"/>
        </w:rPr>
        <w:t xml:space="preserve">Специфика подвижной игры состоит из молниеносной, мгновенной ответной реакции ребенка на сигналы </w:t>
      </w:r>
    </w:p>
    <w:p w:rsidR="00AA78F4" w:rsidRPr="000760A3" w:rsidRDefault="00AA78F4" w:rsidP="006653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0B2655">
        <w:rPr>
          <w:rFonts w:ascii="Times New Roman" w:hAnsi="Times New Roman"/>
          <w:b/>
          <w:bCs/>
          <w:color w:val="FF0000"/>
          <w:sz w:val="28"/>
        </w:rPr>
        <w:t>«Лови!», «Беги!», «Стой!»,  и др.</w:t>
      </w:r>
    </w:p>
    <w:p w:rsidR="00AA78F4" w:rsidRDefault="00AA78F4" w:rsidP="00BB54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AA78F4" w:rsidRDefault="00AA78F4" w:rsidP="00BB54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AA78F4" w:rsidRPr="0004763F" w:rsidRDefault="00AA78F4" w:rsidP="000651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04763F">
        <w:rPr>
          <w:rFonts w:ascii="Times New Roman" w:hAnsi="Times New Roman"/>
          <w:b/>
          <w:color w:val="000000"/>
          <w:sz w:val="28"/>
        </w:rPr>
        <w:t>Младший возраст:</w:t>
      </w:r>
    </w:p>
    <w:p w:rsidR="00AA78F4" w:rsidRPr="0004763F" w:rsidRDefault="00AA78F4" w:rsidP="000651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04763F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. </w:t>
      </w:r>
      <w:r w:rsidRPr="0004763F">
        <w:rPr>
          <w:rFonts w:ascii="Times New Roman" w:hAnsi="Times New Roman"/>
          <w:bCs/>
          <w:iCs/>
          <w:color w:val="000000"/>
          <w:sz w:val="28"/>
        </w:rPr>
        <w:t>Игры не должны быть слишком длинными; обязательно нужно делать паузы для отдыха.</w:t>
      </w:r>
    </w:p>
    <w:p w:rsidR="00AA78F4" w:rsidRPr="0004763F" w:rsidRDefault="00AA78F4" w:rsidP="000651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04763F">
        <w:rPr>
          <w:rFonts w:ascii="Times New Roman" w:hAnsi="Times New Roman"/>
          <w:bCs/>
          <w:iCs/>
          <w:color w:val="000000"/>
          <w:sz w:val="28"/>
        </w:rPr>
        <w:t xml:space="preserve">. </w:t>
      </w:r>
    </w:p>
    <w:p w:rsidR="00AA78F4" w:rsidRPr="0004763F" w:rsidRDefault="00AA78F4" w:rsidP="000651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Средний возраст:</w:t>
      </w:r>
    </w:p>
    <w:p w:rsidR="00AA78F4" w:rsidRPr="001119BB" w:rsidRDefault="00AA78F4" w:rsidP="000651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119BB">
        <w:rPr>
          <w:rFonts w:ascii="Times New Roman" w:hAnsi="Times New Roman"/>
          <w:bCs/>
          <w:iCs/>
          <w:color w:val="000000"/>
          <w:sz w:val="28"/>
        </w:rPr>
        <w:t>. Дети уже могут свободно подчиняться правилам, данным в открытом виде, поэтому бессюжетные подвижные игры можно использовать до</w:t>
      </w:r>
      <w:r>
        <w:rPr>
          <w:rFonts w:ascii="Times New Roman" w:hAnsi="Times New Roman"/>
          <w:bCs/>
          <w:iCs/>
          <w:color w:val="000000"/>
          <w:sz w:val="28"/>
        </w:rPr>
        <w:t xml:space="preserve">статочно широко. </w:t>
      </w:r>
      <w:r w:rsidRPr="001119BB">
        <w:rPr>
          <w:rFonts w:ascii="Times New Roman" w:hAnsi="Times New Roman"/>
          <w:bCs/>
          <w:iCs/>
          <w:color w:val="000000"/>
          <w:sz w:val="28"/>
        </w:rPr>
        <w:t>Большинство игр имеют развернутые сюжеты, определяющие содержание движений. Во многих играх есть роль ведущего. Усложнение условий игры</w:t>
      </w:r>
      <w:r>
        <w:rPr>
          <w:rFonts w:ascii="Times New Roman" w:hAnsi="Times New Roman"/>
          <w:bCs/>
          <w:iCs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119BB">
        <w:rPr>
          <w:rFonts w:ascii="Times New Roman" w:hAnsi="Times New Roman"/>
          <w:bCs/>
          <w:iCs/>
          <w:color w:val="000000"/>
          <w:sz w:val="28"/>
        </w:rPr>
        <w:t>Педагог распределяет роли среди детей</w:t>
      </w:r>
      <w:r>
        <w:rPr>
          <w:rFonts w:ascii="Times New Roman" w:hAnsi="Times New Roman"/>
          <w:bCs/>
          <w:iCs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119BB">
        <w:rPr>
          <w:rFonts w:ascii="Times New Roman" w:hAnsi="Times New Roman"/>
          <w:bCs/>
          <w:iCs/>
          <w:color w:val="000000"/>
          <w:sz w:val="28"/>
        </w:rPr>
        <w:t>Поручается роль ведущего детям</w:t>
      </w:r>
      <w:r>
        <w:rPr>
          <w:rFonts w:ascii="Times New Roman" w:hAnsi="Times New Roman"/>
          <w:bCs/>
          <w:iCs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119BB">
        <w:rPr>
          <w:rFonts w:ascii="Times New Roman" w:hAnsi="Times New Roman"/>
          <w:bCs/>
          <w:iCs/>
          <w:color w:val="000000"/>
          <w:sz w:val="28"/>
        </w:rPr>
        <w:t>Используется образный рассказ</w:t>
      </w:r>
    </w:p>
    <w:p w:rsidR="00AA78F4" w:rsidRPr="006C0CCB" w:rsidRDefault="00AA78F4" w:rsidP="0006512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6C0CCB">
        <w:rPr>
          <w:rFonts w:ascii="Times New Roman" w:hAnsi="Times New Roman"/>
          <w:color w:val="000000"/>
          <w:sz w:val="28"/>
        </w:rPr>
        <w:t>Далее я провела работу совместно с родителями по обогащению предметно развивающей среды группы.</w:t>
      </w:r>
    </w:p>
    <w:p w:rsidR="00AA78F4" w:rsidRDefault="00AA78F4" w:rsidP="00BB54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AA78F4" w:rsidRDefault="00AA78F4" w:rsidP="00625FB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AA78F4" w:rsidRPr="00317FB4" w:rsidRDefault="00AA78F4" w:rsidP="00BB5455">
      <w:pPr>
        <w:spacing w:after="0" w:line="240" w:lineRule="auto"/>
        <w:ind w:firstLine="710"/>
        <w:jc w:val="both"/>
        <w:rPr>
          <w:color w:val="17365D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                             </w:t>
      </w:r>
    </w:p>
    <w:p w:rsidR="00AA78F4" w:rsidRDefault="00AA78F4" w:rsidP="00BB545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78F4" w:rsidRDefault="00AA78F4" w:rsidP="00BB545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78F4" w:rsidRDefault="00AA78F4" w:rsidP="00BB545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78F4" w:rsidRDefault="00AA78F4" w:rsidP="00BB545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78F4" w:rsidRDefault="00AA78F4" w:rsidP="00BB545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78F4" w:rsidRDefault="00AA78F4" w:rsidP="00BB545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78F4" w:rsidRDefault="00AA78F4" w:rsidP="00BB545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78F4" w:rsidRDefault="00AA78F4" w:rsidP="00BB545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</w:p>
    <w:p w:rsidR="00AA78F4" w:rsidRPr="00D6047F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6047F">
        <w:rPr>
          <w:rFonts w:ascii="Times New Roman" w:hAnsi="Times New Roman"/>
          <w:color w:val="000000"/>
        </w:rPr>
        <w:t>Новый год! Новый год!</w:t>
      </w:r>
      <w:r w:rsidRPr="00D6047F">
        <w:rPr>
          <w:rFonts w:ascii="Times New Roman" w:hAnsi="Times New Roman"/>
          <w:color w:val="000000"/>
        </w:rPr>
        <w:br/>
        <w:t>Ждали мы тебя весь год.</w:t>
      </w:r>
      <w:r w:rsidRPr="00D6047F">
        <w:rPr>
          <w:rFonts w:ascii="Times New Roman" w:hAnsi="Times New Roman"/>
          <w:color w:val="000000"/>
        </w:rPr>
        <w:br/>
        <w:t>Ярко огоньки сверкают,</w:t>
      </w:r>
      <w:r w:rsidRPr="00D6047F">
        <w:rPr>
          <w:rFonts w:ascii="Times New Roman" w:hAnsi="Times New Roman"/>
          <w:color w:val="000000"/>
        </w:rPr>
        <w:br/>
        <w:t>Нашу елку украшают.</w:t>
      </w:r>
      <w:r w:rsidRPr="00D6047F">
        <w:rPr>
          <w:rFonts w:ascii="Times New Roman" w:hAnsi="Times New Roman"/>
          <w:color w:val="000000"/>
        </w:rPr>
        <w:br/>
        <w:t>…………………………………….</w:t>
      </w:r>
      <w:r w:rsidRPr="00D6047F">
        <w:rPr>
          <w:rFonts w:ascii="Times New Roman" w:hAnsi="Times New Roman"/>
          <w:color w:val="000000"/>
        </w:rPr>
        <w:br/>
        <w:t>Скоро Дед Мороз придет,</w:t>
      </w:r>
      <w:r w:rsidRPr="00D6047F">
        <w:rPr>
          <w:rFonts w:ascii="Times New Roman" w:hAnsi="Times New Roman"/>
          <w:color w:val="000000"/>
        </w:rPr>
        <w:br/>
        <w:t>Всем подарки принесет,</w:t>
      </w:r>
      <w:r w:rsidRPr="00D6047F">
        <w:rPr>
          <w:rFonts w:ascii="Times New Roman" w:hAnsi="Times New Roman"/>
          <w:color w:val="000000"/>
        </w:rPr>
        <w:br/>
        <w:t>Мы ему стишок расскажем,</w:t>
      </w:r>
      <w:r w:rsidRPr="00D6047F">
        <w:rPr>
          <w:rFonts w:ascii="Times New Roman" w:hAnsi="Times New Roman"/>
          <w:color w:val="000000"/>
        </w:rPr>
        <w:br/>
        <w:t>Вокруг елочки запляшем!</w:t>
      </w:r>
    </w:p>
    <w:p w:rsidR="00AA78F4" w:rsidRPr="00D6047F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6047F">
        <w:rPr>
          <w:rFonts w:ascii="Times New Roman" w:hAnsi="Times New Roman"/>
          <w:color w:val="000000"/>
        </w:rPr>
        <w:t>…………………………………….</w:t>
      </w:r>
    </w:p>
    <w:p w:rsidR="00AA78F4" w:rsidRPr="00D6047F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6047F">
        <w:rPr>
          <w:rFonts w:ascii="Times New Roman" w:hAnsi="Times New Roman"/>
          <w:color w:val="000000"/>
        </w:rPr>
        <w:t>Снег кружится за окном,</w:t>
      </w:r>
      <w:r w:rsidRPr="00D6047F">
        <w:rPr>
          <w:rFonts w:ascii="Times New Roman" w:hAnsi="Times New Roman"/>
          <w:color w:val="000000"/>
        </w:rPr>
        <w:br/>
        <w:t>Принесли мы елку в дом,</w:t>
      </w:r>
      <w:r w:rsidRPr="00D6047F">
        <w:rPr>
          <w:rFonts w:ascii="Times New Roman" w:hAnsi="Times New Roman"/>
          <w:color w:val="000000"/>
        </w:rPr>
        <w:br/>
        <w:t>Шарики повесили —</w:t>
      </w:r>
      <w:r w:rsidRPr="00D6047F">
        <w:rPr>
          <w:rFonts w:ascii="Times New Roman" w:hAnsi="Times New Roman"/>
          <w:color w:val="000000"/>
        </w:rPr>
        <w:br/>
        <w:t>Сразу стало весело!</w:t>
      </w:r>
      <w:r w:rsidRPr="00D6047F">
        <w:rPr>
          <w:rFonts w:ascii="Times New Roman" w:hAnsi="Times New Roman"/>
          <w:color w:val="000000"/>
        </w:rPr>
        <w:br/>
        <w:t>………………………………..</w:t>
      </w:r>
      <w:r w:rsidRPr="00D6047F">
        <w:rPr>
          <w:rFonts w:ascii="Times New Roman" w:hAnsi="Times New Roman"/>
          <w:color w:val="000000"/>
        </w:rPr>
        <w:br/>
        <w:t>А за елкой Дед Мороз,</w:t>
      </w:r>
      <w:r w:rsidRPr="00D6047F">
        <w:rPr>
          <w:rFonts w:ascii="Times New Roman" w:hAnsi="Times New Roman"/>
          <w:color w:val="000000"/>
        </w:rPr>
        <w:br/>
        <w:t>Мне мешок конфет принес.</w:t>
      </w:r>
      <w:r w:rsidRPr="00D6047F">
        <w:rPr>
          <w:rFonts w:ascii="Times New Roman" w:hAnsi="Times New Roman"/>
          <w:color w:val="000000"/>
        </w:rPr>
        <w:br/>
        <w:t>Будем петь и танцевать,</w:t>
      </w:r>
      <w:r w:rsidRPr="00D6047F">
        <w:rPr>
          <w:rFonts w:ascii="Times New Roman" w:hAnsi="Times New Roman"/>
          <w:color w:val="000000"/>
        </w:rPr>
        <w:br/>
        <w:t>Будем Новый год встречать!</w:t>
      </w:r>
    </w:p>
    <w:p w:rsidR="00AA78F4" w:rsidRPr="00D6047F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6047F">
        <w:rPr>
          <w:rFonts w:ascii="Times New Roman" w:hAnsi="Times New Roman"/>
          <w:color w:val="000000"/>
        </w:rPr>
        <w:t>………………………………………</w:t>
      </w:r>
    </w:p>
    <w:p w:rsidR="00AA78F4" w:rsidRPr="00D6047F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6047F">
        <w:rPr>
          <w:rFonts w:ascii="Times New Roman" w:hAnsi="Times New Roman"/>
          <w:color w:val="000000"/>
        </w:rPr>
        <w:t>Дедушке Морозу</w:t>
      </w:r>
      <w:r w:rsidRPr="00D6047F">
        <w:rPr>
          <w:rFonts w:ascii="Times New Roman" w:hAnsi="Times New Roman"/>
          <w:color w:val="000000"/>
        </w:rPr>
        <w:br/>
        <w:t>Стих я расскажу,</w:t>
      </w:r>
      <w:r w:rsidRPr="00D6047F">
        <w:rPr>
          <w:rFonts w:ascii="Times New Roman" w:hAnsi="Times New Roman"/>
          <w:color w:val="000000"/>
        </w:rPr>
        <w:br/>
        <w:t>Свой наряд красивый</w:t>
      </w:r>
      <w:r w:rsidRPr="00D6047F">
        <w:rPr>
          <w:rFonts w:ascii="Times New Roman" w:hAnsi="Times New Roman"/>
          <w:color w:val="000000"/>
        </w:rPr>
        <w:br/>
        <w:t>Гордо покажу.</w:t>
      </w:r>
      <w:r w:rsidRPr="00D6047F">
        <w:rPr>
          <w:rFonts w:ascii="Times New Roman" w:hAnsi="Times New Roman"/>
          <w:color w:val="000000"/>
        </w:rPr>
        <w:br/>
        <w:t>Получу за это</w:t>
      </w:r>
      <w:r w:rsidRPr="00D6047F">
        <w:rPr>
          <w:rFonts w:ascii="Times New Roman" w:hAnsi="Times New Roman"/>
          <w:color w:val="000000"/>
        </w:rPr>
        <w:br/>
        <w:t>Много я конфет.</w:t>
      </w:r>
      <w:r w:rsidRPr="00D6047F">
        <w:rPr>
          <w:rFonts w:ascii="Times New Roman" w:hAnsi="Times New Roman"/>
          <w:color w:val="000000"/>
        </w:rPr>
        <w:br/>
        <w:t>Для меня подарка</w:t>
      </w:r>
      <w:r w:rsidRPr="00D6047F">
        <w:rPr>
          <w:rFonts w:ascii="Times New Roman" w:hAnsi="Times New Roman"/>
          <w:color w:val="000000"/>
        </w:rPr>
        <w:br/>
        <w:t>Лучше в мире нет.</w:t>
      </w:r>
    </w:p>
    <w:p w:rsidR="00AA78F4" w:rsidRPr="00D6047F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6047F">
        <w:rPr>
          <w:rFonts w:ascii="Times New Roman" w:hAnsi="Times New Roman"/>
          <w:color w:val="000000"/>
        </w:rPr>
        <w:t>…………………………..</w:t>
      </w:r>
    </w:p>
    <w:p w:rsidR="00AA78F4" w:rsidRPr="00D6047F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6047F">
        <w:rPr>
          <w:rFonts w:ascii="Times New Roman" w:hAnsi="Times New Roman"/>
          <w:color w:val="000000"/>
        </w:rPr>
        <w:t>Нарядилась ёлочка</w:t>
      </w:r>
      <w:r w:rsidRPr="00D6047F">
        <w:rPr>
          <w:rFonts w:ascii="Times New Roman" w:hAnsi="Times New Roman"/>
          <w:color w:val="000000"/>
        </w:rPr>
        <w:br/>
        <w:t>В платье дорогое,</w:t>
      </w:r>
      <w:r w:rsidRPr="00D6047F">
        <w:rPr>
          <w:rFonts w:ascii="Times New Roman" w:hAnsi="Times New Roman"/>
          <w:color w:val="000000"/>
        </w:rPr>
        <w:br/>
        <w:t>На её иголочках —</w:t>
      </w:r>
      <w:r w:rsidRPr="00D6047F">
        <w:rPr>
          <w:rFonts w:ascii="Times New Roman" w:hAnsi="Times New Roman"/>
          <w:color w:val="000000"/>
        </w:rPr>
        <w:br/>
        <w:t>Чудо золотое!</w:t>
      </w:r>
      <w:r w:rsidRPr="00D6047F">
        <w:rPr>
          <w:rFonts w:ascii="Times New Roman" w:hAnsi="Times New Roman"/>
          <w:color w:val="000000"/>
        </w:rPr>
        <w:br/>
      </w:r>
      <w:r w:rsidRPr="00D6047F">
        <w:rPr>
          <w:rFonts w:ascii="Times New Roman" w:hAnsi="Times New Roman"/>
          <w:color w:val="000000"/>
        </w:rPr>
        <w:br/>
        <w:t>Огонёчки яркие</w:t>
      </w:r>
      <w:r w:rsidRPr="00D6047F">
        <w:rPr>
          <w:rFonts w:ascii="Times New Roman" w:hAnsi="Times New Roman"/>
          <w:color w:val="000000"/>
        </w:rPr>
        <w:br/>
        <w:t>Тут и там висят,</w:t>
      </w:r>
      <w:r w:rsidRPr="00D6047F">
        <w:rPr>
          <w:rFonts w:ascii="Times New Roman" w:hAnsi="Times New Roman"/>
          <w:color w:val="000000"/>
        </w:rPr>
        <w:br/>
        <w:t>А подарки сладкие</w:t>
      </w:r>
      <w:r w:rsidRPr="00D6047F">
        <w:rPr>
          <w:rFonts w:ascii="Times New Roman" w:hAnsi="Times New Roman"/>
          <w:color w:val="000000"/>
        </w:rPr>
        <w:br/>
        <w:t>В уголке лежат!</w:t>
      </w:r>
    </w:p>
    <w:p w:rsidR="00AA78F4" w:rsidRPr="00D6047F" w:rsidRDefault="00AA78F4" w:rsidP="00D6047F">
      <w:pPr>
        <w:spacing w:after="0" w:line="240" w:lineRule="auto"/>
        <w:rPr>
          <w:rFonts w:ascii="Times New Roman" w:hAnsi="Times New Roman"/>
        </w:rPr>
      </w:pPr>
      <w:r w:rsidRPr="00D6047F">
        <w:rPr>
          <w:rFonts w:ascii="Times New Roman" w:hAnsi="Times New Roman"/>
        </w:rPr>
        <w:t>……………………………….</w:t>
      </w:r>
    </w:p>
    <w:p w:rsidR="00AA78F4" w:rsidRPr="00D6047F" w:rsidRDefault="00AA78F4" w:rsidP="00D6047F">
      <w:pPr>
        <w:spacing w:after="0" w:line="240" w:lineRule="auto"/>
        <w:rPr>
          <w:rFonts w:ascii="Times New Roman" w:hAnsi="Times New Roman"/>
        </w:rPr>
      </w:pPr>
      <w:r w:rsidRPr="00D6047F">
        <w:rPr>
          <w:rFonts w:ascii="Times New Roman" w:hAnsi="Times New Roman"/>
          <w:color w:val="000000"/>
        </w:rPr>
        <w:t>Я сижу, подарок жду,</w:t>
      </w:r>
      <w:r w:rsidRPr="00D6047F">
        <w:rPr>
          <w:rFonts w:ascii="Times New Roman" w:hAnsi="Times New Roman"/>
          <w:color w:val="000000"/>
        </w:rPr>
        <w:br/>
        <w:t>Хорошо себя веду...</w:t>
      </w:r>
      <w:r w:rsidRPr="00D6047F">
        <w:rPr>
          <w:rFonts w:ascii="Times New Roman" w:hAnsi="Times New Roman"/>
          <w:color w:val="000000"/>
        </w:rPr>
        <w:br/>
        <w:t>Дед Мороз, смотри, учти:</w:t>
      </w:r>
      <w:r w:rsidRPr="00D6047F">
        <w:rPr>
          <w:rFonts w:ascii="Times New Roman" w:hAnsi="Times New Roman"/>
          <w:color w:val="000000"/>
        </w:rPr>
        <w:br/>
        <w:t>Не шалю уже почти.</w:t>
      </w:r>
    </w:p>
    <w:p w:rsidR="00AA78F4" w:rsidRPr="00D6047F" w:rsidRDefault="00AA78F4" w:rsidP="00D6047F">
      <w:pPr>
        <w:spacing w:after="0" w:line="240" w:lineRule="auto"/>
        <w:rPr>
          <w:rFonts w:ascii="Times New Roman" w:hAnsi="Times New Roman"/>
        </w:rPr>
      </w:pPr>
    </w:p>
    <w:p w:rsidR="00AA78F4" w:rsidRPr="00D6047F" w:rsidRDefault="00AA78F4" w:rsidP="00D6047F">
      <w:pPr>
        <w:spacing w:after="0" w:line="240" w:lineRule="auto"/>
        <w:rPr>
          <w:rFonts w:ascii="Times New Roman" w:hAnsi="Times New Roman"/>
        </w:rPr>
      </w:pPr>
      <w:r w:rsidRPr="00D6047F">
        <w:rPr>
          <w:rFonts w:ascii="Times New Roman" w:hAnsi="Times New Roman"/>
          <w:color w:val="000000"/>
        </w:rPr>
        <w:t>Веселится весь народ.</w:t>
      </w:r>
      <w:r w:rsidRPr="00D6047F">
        <w:rPr>
          <w:rFonts w:ascii="Times New Roman" w:hAnsi="Times New Roman"/>
          <w:color w:val="000000"/>
        </w:rPr>
        <w:br/>
        <w:t>Это праздник — Новый год!</w:t>
      </w:r>
      <w:r w:rsidRPr="00D6047F">
        <w:rPr>
          <w:rFonts w:ascii="Times New Roman" w:hAnsi="Times New Roman"/>
          <w:color w:val="000000"/>
        </w:rPr>
        <w:br/>
        <w:t>Будем петь и танцевать,</w:t>
      </w:r>
      <w:r w:rsidRPr="00D6047F">
        <w:rPr>
          <w:rFonts w:ascii="Times New Roman" w:hAnsi="Times New Roman"/>
          <w:color w:val="000000"/>
        </w:rPr>
        <w:br/>
        <w:t>Будет елочка сиять!</w:t>
      </w:r>
      <w:r w:rsidRPr="00D6047F">
        <w:rPr>
          <w:rFonts w:ascii="Times New Roman" w:hAnsi="Times New Roman"/>
          <w:color w:val="000000"/>
        </w:rPr>
        <w:br/>
        <w:t>…………………………………….</w:t>
      </w:r>
      <w:r w:rsidRPr="00D6047F">
        <w:rPr>
          <w:rFonts w:ascii="Times New Roman" w:hAnsi="Times New Roman"/>
          <w:color w:val="000000"/>
        </w:rPr>
        <w:br/>
        <w:t>Мы закружим хоровод,</w:t>
      </w:r>
      <w:r w:rsidRPr="00D6047F">
        <w:rPr>
          <w:rFonts w:ascii="Times New Roman" w:hAnsi="Times New Roman"/>
          <w:color w:val="000000"/>
        </w:rPr>
        <w:br/>
        <w:t>Дружно встретим Новый год!</w:t>
      </w:r>
      <w:r w:rsidRPr="00D6047F">
        <w:rPr>
          <w:rFonts w:ascii="Times New Roman" w:hAnsi="Times New Roman"/>
          <w:color w:val="000000"/>
        </w:rPr>
        <w:br/>
        <w:t>Чтобы Дедушка Мороз</w:t>
      </w:r>
      <w:r w:rsidRPr="00D6047F">
        <w:rPr>
          <w:rFonts w:ascii="Times New Roman" w:hAnsi="Times New Roman"/>
          <w:color w:val="000000"/>
        </w:rPr>
        <w:br/>
        <w:t>Нам подарки всем принес!</w:t>
      </w:r>
    </w:p>
    <w:p w:rsidR="00AA78F4" w:rsidRPr="00D6047F" w:rsidRDefault="00AA78F4" w:rsidP="00D6047F">
      <w:pPr>
        <w:spacing w:after="0" w:line="240" w:lineRule="auto"/>
        <w:rPr>
          <w:rFonts w:ascii="Times New Roman" w:hAnsi="Times New Roman"/>
        </w:rPr>
      </w:pPr>
      <w:r w:rsidRPr="00D6047F">
        <w:rPr>
          <w:rFonts w:ascii="Times New Roman" w:hAnsi="Times New Roman"/>
        </w:rPr>
        <w:t>……………………………………….</w:t>
      </w:r>
    </w:p>
    <w:p w:rsidR="00AA78F4" w:rsidRPr="00D6047F" w:rsidRDefault="00AA78F4" w:rsidP="00D6047F">
      <w:pPr>
        <w:spacing w:after="0" w:line="240" w:lineRule="auto"/>
        <w:rPr>
          <w:rFonts w:ascii="Times New Roman" w:hAnsi="Times New Roman"/>
        </w:rPr>
      </w:pPr>
      <w:r w:rsidRPr="00D6047F">
        <w:rPr>
          <w:rFonts w:ascii="Times New Roman" w:hAnsi="Times New Roman"/>
          <w:color w:val="000000"/>
        </w:rPr>
        <w:t>Дедушка Мороз — красивый,</w:t>
      </w:r>
      <w:r w:rsidRPr="00D6047F">
        <w:rPr>
          <w:rFonts w:ascii="Times New Roman" w:hAnsi="Times New Roman"/>
          <w:color w:val="000000"/>
        </w:rPr>
        <w:br/>
        <w:t>Очень добрый, очень милый,</w:t>
      </w:r>
      <w:r w:rsidRPr="00D6047F">
        <w:rPr>
          <w:rFonts w:ascii="Times New Roman" w:hAnsi="Times New Roman"/>
          <w:color w:val="000000"/>
        </w:rPr>
        <w:br/>
        <w:t>Он приходит в каждый дом,</w:t>
      </w:r>
      <w:r w:rsidRPr="00D6047F">
        <w:rPr>
          <w:rFonts w:ascii="Times New Roman" w:hAnsi="Times New Roman"/>
          <w:color w:val="000000"/>
        </w:rPr>
        <w:br/>
        <w:t>Зажигает елку в нем!</w:t>
      </w:r>
    </w:p>
    <w:p w:rsidR="00AA78F4" w:rsidRPr="00D6047F" w:rsidRDefault="00AA78F4" w:rsidP="00D6047F">
      <w:pPr>
        <w:spacing w:after="0" w:line="240" w:lineRule="auto"/>
        <w:rPr>
          <w:rFonts w:ascii="Times New Roman" w:hAnsi="Times New Roman"/>
        </w:rPr>
      </w:pPr>
      <w:r w:rsidRPr="00D6047F">
        <w:rPr>
          <w:rFonts w:ascii="Times New Roman" w:hAnsi="Times New Roman"/>
        </w:rPr>
        <w:t>…………………………………….</w:t>
      </w:r>
    </w:p>
    <w:p w:rsidR="00AA78F4" w:rsidRPr="00D6047F" w:rsidRDefault="00AA78F4" w:rsidP="00D6047F">
      <w:pPr>
        <w:spacing w:after="0" w:line="240" w:lineRule="auto"/>
        <w:rPr>
          <w:rFonts w:ascii="Times New Roman" w:hAnsi="Times New Roman"/>
        </w:rPr>
      </w:pPr>
      <w:r w:rsidRPr="00D6047F">
        <w:rPr>
          <w:rFonts w:ascii="Times New Roman" w:hAnsi="Times New Roman"/>
          <w:color w:val="000000"/>
        </w:rPr>
        <w:t>В длинной шубе, с бородой —</w:t>
      </w:r>
      <w:r w:rsidRPr="00D6047F">
        <w:rPr>
          <w:rFonts w:ascii="Times New Roman" w:hAnsi="Times New Roman"/>
          <w:color w:val="000000"/>
        </w:rPr>
        <w:br/>
        <w:t>Это кто пришел такой?</w:t>
      </w:r>
      <w:r w:rsidRPr="00D6047F">
        <w:rPr>
          <w:rFonts w:ascii="Times New Roman" w:hAnsi="Times New Roman"/>
          <w:color w:val="000000"/>
        </w:rPr>
        <w:br/>
        <w:t>Это Дедушка Мороз,</w:t>
      </w:r>
      <w:r w:rsidRPr="00D6047F">
        <w:rPr>
          <w:rFonts w:ascii="Times New Roman" w:hAnsi="Times New Roman"/>
          <w:color w:val="000000"/>
        </w:rPr>
        <w:br/>
        <w:t>Он подарки нам принес.</w:t>
      </w:r>
    </w:p>
    <w:p w:rsidR="00AA78F4" w:rsidRPr="00D6047F" w:rsidRDefault="00AA78F4" w:rsidP="00D6047F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</w:rPr>
      </w:pPr>
      <w:r w:rsidRPr="00D6047F">
        <w:rPr>
          <w:rFonts w:ascii="Times New Roman" w:hAnsi="Times New Roman"/>
          <w:b/>
        </w:rPr>
        <w:t>……………………………….</w:t>
      </w:r>
    </w:p>
    <w:p w:rsidR="00AA78F4" w:rsidRPr="00D6047F" w:rsidRDefault="00AA78F4" w:rsidP="00D6047F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</w:rPr>
      </w:pPr>
      <w:r w:rsidRPr="00D6047F">
        <w:rPr>
          <w:rFonts w:ascii="Times New Roman" w:hAnsi="Times New Roman"/>
          <w:color w:val="000000"/>
        </w:rPr>
        <w:t>Огоньки горят на елке,</w:t>
      </w:r>
      <w:r w:rsidRPr="00D6047F">
        <w:rPr>
          <w:rFonts w:ascii="Times New Roman" w:hAnsi="Times New Roman"/>
          <w:color w:val="000000"/>
        </w:rPr>
        <w:br/>
        <w:t>Скоро будет Новый год,</w:t>
      </w:r>
      <w:r w:rsidRPr="00D6047F">
        <w:rPr>
          <w:rFonts w:ascii="Times New Roman" w:hAnsi="Times New Roman"/>
          <w:color w:val="000000"/>
        </w:rPr>
        <w:br/>
        <w:t>Скоро будет смех и праздник,</w:t>
      </w:r>
      <w:r w:rsidRPr="00D6047F">
        <w:rPr>
          <w:rFonts w:ascii="Times New Roman" w:hAnsi="Times New Roman"/>
          <w:color w:val="000000"/>
        </w:rPr>
        <w:br/>
        <w:t>И веселый хоровод!</w:t>
      </w:r>
      <w:r w:rsidRPr="00D6047F">
        <w:rPr>
          <w:rFonts w:ascii="Times New Roman" w:hAnsi="Times New Roman"/>
          <w:color w:val="000000"/>
        </w:rPr>
        <w:br/>
      </w:r>
      <w:r w:rsidRPr="00D6047F">
        <w:rPr>
          <w:rFonts w:ascii="Times New Roman" w:hAnsi="Times New Roman"/>
          <w:color w:val="000000"/>
        </w:rPr>
        <w:br/>
        <w:t>Скоро будут поздравленья,</w:t>
      </w:r>
      <w:r w:rsidRPr="00D6047F">
        <w:rPr>
          <w:rFonts w:ascii="Times New Roman" w:hAnsi="Times New Roman"/>
          <w:color w:val="000000"/>
        </w:rPr>
        <w:br/>
        <w:t>И подарки, конфетти,</w:t>
      </w:r>
      <w:r w:rsidRPr="00D6047F">
        <w:rPr>
          <w:rFonts w:ascii="Times New Roman" w:hAnsi="Times New Roman"/>
          <w:color w:val="000000"/>
        </w:rPr>
        <w:br/>
        <w:t>Новый год стучится в двери,</w:t>
      </w:r>
      <w:r w:rsidRPr="00D6047F">
        <w:rPr>
          <w:rFonts w:ascii="Times New Roman" w:hAnsi="Times New Roman"/>
          <w:color w:val="000000"/>
        </w:rPr>
        <w:br/>
        <w:t>Дед Мороз уже в пути!</w:t>
      </w:r>
    </w:p>
    <w:p w:rsidR="00AA78F4" w:rsidRPr="00D6047F" w:rsidRDefault="00AA78F4" w:rsidP="00D6047F">
      <w:pPr>
        <w:spacing w:after="0" w:line="240" w:lineRule="auto"/>
        <w:rPr>
          <w:rFonts w:ascii="Times New Roman" w:hAnsi="Times New Roman"/>
        </w:rPr>
      </w:pPr>
      <w:r w:rsidRPr="00D6047F">
        <w:rPr>
          <w:rFonts w:ascii="Times New Roman" w:hAnsi="Times New Roman"/>
        </w:rPr>
        <w:t>………………………………….</w:t>
      </w:r>
    </w:p>
    <w:p w:rsidR="00AA78F4" w:rsidRPr="00D6047F" w:rsidRDefault="00AA78F4" w:rsidP="00D6047F">
      <w:pPr>
        <w:spacing w:after="0" w:line="240" w:lineRule="auto"/>
        <w:rPr>
          <w:rFonts w:ascii="Times New Roman" w:hAnsi="Times New Roman"/>
        </w:rPr>
      </w:pPr>
      <w:r w:rsidRPr="00D6047F">
        <w:rPr>
          <w:rFonts w:ascii="Times New Roman" w:hAnsi="Times New Roman"/>
          <w:color w:val="000000"/>
        </w:rPr>
        <w:t>Елка яркими огнями</w:t>
      </w:r>
      <w:r w:rsidRPr="00D6047F">
        <w:rPr>
          <w:rFonts w:ascii="Times New Roman" w:hAnsi="Times New Roman"/>
          <w:color w:val="000000"/>
        </w:rPr>
        <w:br/>
        <w:t>Улыбается нам с вами,</w:t>
      </w:r>
      <w:r w:rsidRPr="00D6047F">
        <w:rPr>
          <w:rFonts w:ascii="Times New Roman" w:hAnsi="Times New Roman"/>
          <w:color w:val="000000"/>
        </w:rPr>
        <w:br/>
        <w:t>Елка тоже чуда ждет.</w:t>
      </w:r>
      <w:r w:rsidRPr="00D6047F">
        <w:rPr>
          <w:rFonts w:ascii="Times New Roman" w:hAnsi="Times New Roman"/>
          <w:color w:val="000000"/>
        </w:rPr>
        <w:br/>
        <w:t>Это чудо — Новый год!</w:t>
      </w:r>
      <w:r w:rsidRPr="00D6047F">
        <w:rPr>
          <w:rFonts w:ascii="Times New Roman" w:hAnsi="Times New Roman"/>
          <w:color w:val="000000"/>
        </w:rPr>
        <w:br/>
      </w:r>
      <w:r w:rsidRPr="00D6047F">
        <w:rPr>
          <w:rFonts w:ascii="Times New Roman" w:hAnsi="Times New Roman"/>
          <w:color w:val="000000"/>
        </w:rPr>
        <w:br/>
        <w:t>Отмечать его мы будем</w:t>
      </w:r>
      <w:r w:rsidRPr="00D6047F">
        <w:rPr>
          <w:rFonts w:ascii="Times New Roman" w:hAnsi="Times New Roman"/>
          <w:color w:val="000000"/>
        </w:rPr>
        <w:br/>
        <w:t>И, конечно, не забудем</w:t>
      </w:r>
      <w:r w:rsidRPr="00D6047F">
        <w:rPr>
          <w:rFonts w:ascii="Times New Roman" w:hAnsi="Times New Roman"/>
          <w:color w:val="000000"/>
        </w:rPr>
        <w:br/>
        <w:t>Попросить, чтоб Дед Мороз</w:t>
      </w:r>
      <w:r w:rsidRPr="00D6047F">
        <w:rPr>
          <w:rFonts w:ascii="Times New Roman" w:hAnsi="Times New Roman"/>
          <w:color w:val="000000"/>
        </w:rPr>
        <w:br/>
        <w:t>Нам подарочки принес.</w:t>
      </w:r>
      <w:r w:rsidRPr="00D6047F">
        <w:rPr>
          <w:rFonts w:ascii="Times New Roman" w:hAnsi="Times New Roman"/>
          <w:color w:val="000000"/>
        </w:rPr>
        <w:br/>
      </w:r>
      <w:r w:rsidRPr="00D6047F">
        <w:rPr>
          <w:rFonts w:ascii="Times New Roman" w:hAnsi="Times New Roman"/>
          <w:color w:val="000000"/>
        </w:rPr>
        <w:br/>
        <w:t>Ведь послушными мы были,</w:t>
      </w:r>
      <w:r w:rsidRPr="00D6047F">
        <w:rPr>
          <w:rFonts w:ascii="Times New Roman" w:hAnsi="Times New Roman"/>
          <w:color w:val="000000"/>
        </w:rPr>
        <w:br/>
        <w:t>Мы старались, не шалили.</w:t>
      </w:r>
      <w:r w:rsidRPr="00D6047F">
        <w:rPr>
          <w:rFonts w:ascii="Times New Roman" w:hAnsi="Times New Roman"/>
          <w:color w:val="000000"/>
        </w:rPr>
        <w:br/>
        <w:t>Так пускай скорей придет</w:t>
      </w:r>
      <w:r w:rsidRPr="00D6047F">
        <w:rPr>
          <w:rFonts w:ascii="Times New Roman" w:hAnsi="Times New Roman"/>
          <w:color w:val="000000"/>
        </w:rPr>
        <w:br/>
        <w:t>Чудо-праздник, Новый год!</w:t>
      </w:r>
    </w:p>
    <w:p w:rsidR="00AA78F4" w:rsidRPr="00D6047F" w:rsidRDefault="00AA78F4" w:rsidP="00D6047F">
      <w:pPr>
        <w:spacing w:after="0" w:line="240" w:lineRule="auto"/>
        <w:rPr>
          <w:rFonts w:ascii="Times New Roman" w:hAnsi="Times New Roman"/>
        </w:rPr>
      </w:pPr>
      <w:r w:rsidRPr="00D6047F">
        <w:rPr>
          <w:rFonts w:ascii="Times New Roman" w:hAnsi="Times New Roman"/>
        </w:rPr>
        <w:t>…………………………………………</w:t>
      </w:r>
    </w:p>
    <w:p w:rsidR="00AA78F4" w:rsidRPr="00D6047F" w:rsidRDefault="00AA78F4" w:rsidP="00D6047F">
      <w:pPr>
        <w:spacing w:after="0" w:line="240" w:lineRule="auto"/>
        <w:rPr>
          <w:rFonts w:ascii="Times New Roman" w:hAnsi="Times New Roman"/>
        </w:rPr>
      </w:pPr>
      <w:r w:rsidRPr="00D6047F">
        <w:rPr>
          <w:rFonts w:ascii="Times New Roman" w:hAnsi="Times New Roman"/>
          <w:color w:val="000000"/>
        </w:rPr>
        <w:t>Дед Мороз! Дед Мороз!</w:t>
      </w:r>
      <w:r w:rsidRPr="00D6047F">
        <w:rPr>
          <w:rFonts w:ascii="Times New Roman" w:hAnsi="Times New Roman"/>
          <w:color w:val="000000"/>
        </w:rPr>
        <w:br/>
        <w:t>Ты нам сладости принес?</w:t>
      </w:r>
      <w:r w:rsidRPr="00D6047F">
        <w:rPr>
          <w:rFonts w:ascii="Times New Roman" w:hAnsi="Times New Roman"/>
          <w:color w:val="000000"/>
        </w:rPr>
        <w:br/>
        <w:t>Ты в секрете не держи,</w:t>
      </w:r>
      <w:r w:rsidRPr="00D6047F">
        <w:rPr>
          <w:rFonts w:ascii="Times New Roman" w:hAnsi="Times New Roman"/>
          <w:color w:val="000000"/>
        </w:rPr>
        <w:br/>
        <w:t>Что в мешке там, покажи?</w:t>
      </w:r>
    </w:p>
    <w:p w:rsidR="00AA78F4" w:rsidRPr="00D6047F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AA78F4" w:rsidRPr="00D6047F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6047F">
        <w:rPr>
          <w:rFonts w:ascii="Times New Roman" w:hAnsi="Times New Roman"/>
          <w:color w:val="000000"/>
        </w:rPr>
        <w:t>Зимушка-зима пришла,</w:t>
      </w:r>
      <w:r w:rsidRPr="00D6047F">
        <w:rPr>
          <w:rFonts w:ascii="Times New Roman" w:hAnsi="Times New Roman"/>
          <w:color w:val="000000"/>
        </w:rPr>
        <w:br/>
        <w:t>Снега много принесла.</w:t>
      </w:r>
      <w:r w:rsidRPr="00D6047F">
        <w:rPr>
          <w:rFonts w:ascii="Times New Roman" w:hAnsi="Times New Roman"/>
          <w:color w:val="000000"/>
        </w:rPr>
        <w:br/>
        <w:t>Зайчик елку нарядил,</w:t>
      </w:r>
      <w:r w:rsidRPr="00D6047F">
        <w:rPr>
          <w:rFonts w:ascii="Times New Roman" w:hAnsi="Times New Roman"/>
          <w:color w:val="000000"/>
        </w:rPr>
        <w:br/>
        <w:t>Ежик ужин всем сварил.</w:t>
      </w:r>
      <w:r w:rsidRPr="00D6047F">
        <w:rPr>
          <w:rFonts w:ascii="Times New Roman" w:hAnsi="Times New Roman"/>
          <w:color w:val="000000"/>
        </w:rPr>
        <w:br/>
        <w:t>Рад сейчас лесной народ,</w:t>
      </w:r>
      <w:r w:rsidRPr="00D6047F">
        <w:rPr>
          <w:rFonts w:ascii="Times New Roman" w:hAnsi="Times New Roman"/>
          <w:color w:val="000000"/>
        </w:rPr>
        <w:br/>
        <w:t>Что приходит Новый год!</w:t>
      </w:r>
    </w:p>
    <w:p w:rsidR="00AA78F4" w:rsidRPr="00D6047F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6047F">
        <w:rPr>
          <w:rFonts w:ascii="Times New Roman" w:hAnsi="Times New Roman"/>
        </w:rPr>
        <w:t>……………………………………</w:t>
      </w:r>
    </w:p>
    <w:p w:rsidR="00AA78F4" w:rsidRPr="00D6047F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6047F">
        <w:rPr>
          <w:rFonts w:ascii="Times New Roman" w:hAnsi="Times New Roman"/>
          <w:color w:val="000000"/>
        </w:rPr>
        <w:t>Елочка-красавица</w:t>
      </w:r>
      <w:r w:rsidRPr="00D6047F">
        <w:rPr>
          <w:rFonts w:ascii="Times New Roman" w:hAnsi="Times New Roman"/>
          <w:color w:val="000000"/>
        </w:rPr>
        <w:br/>
        <w:t>Малышам так нравится,</w:t>
      </w:r>
      <w:r w:rsidRPr="00D6047F">
        <w:rPr>
          <w:rFonts w:ascii="Times New Roman" w:hAnsi="Times New Roman"/>
          <w:color w:val="000000"/>
        </w:rPr>
        <w:br/>
        <w:t>Огоньки на ней горят,</w:t>
      </w:r>
      <w:r w:rsidRPr="00D6047F">
        <w:rPr>
          <w:rFonts w:ascii="Times New Roman" w:hAnsi="Times New Roman"/>
          <w:color w:val="000000"/>
        </w:rPr>
        <w:br/>
        <w:t>Бусы, шарики висят!</w:t>
      </w:r>
    </w:p>
    <w:p w:rsidR="00AA78F4" w:rsidRPr="00D6047F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6047F">
        <w:rPr>
          <w:rFonts w:ascii="Times New Roman" w:hAnsi="Times New Roman"/>
          <w:color w:val="000000"/>
        </w:rPr>
        <w:t>……………………………….</w:t>
      </w:r>
    </w:p>
    <w:p w:rsidR="00AA78F4" w:rsidRPr="00D6047F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6047F">
        <w:rPr>
          <w:rFonts w:ascii="Times New Roman" w:hAnsi="Times New Roman"/>
          <w:color w:val="000000"/>
        </w:rPr>
        <w:t>За окном снежок идет,</w:t>
      </w:r>
      <w:r w:rsidRPr="00D6047F">
        <w:rPr>
          <w:rFonts w:ascii="Times New Roman" w:hAnsi="Times New Roman"/>
          <w:color w:val="000000"/>
        </w:rPr>
        <w:br/>
        <w:t>Наступает Новый год.</w:t>
      </w:r>
      <w:r w:rsidRPr="00D6047F">
        <w:rPr>
          <w:rFonts w:ascii="Times New Roman" w:hAnsi="Times New Roman"/>
          <w:color w:val="000000"/>
        </w:rPr>
        <w:br/>
        <w:t>Песню громкую о том</w:t>
      </w:r>
      <w:r w:rsidRPr="00D6047F">
        <w:rPr>
          <w:rFonts w:ascii="Times New Roman" w:hAnsi="Times New Roman"/>
          <w:color w:val="000000"/>
        </w:rPr>
        <w:br/>
        <w:t>Мы у елочки поем.</w:t>
      </w:r>
      <w:r w:rsidRPr="00D6047F">
        <w:rPr>
          <w:rFonts w:ascii="Times New Roman" w:hAnsi="Times New Roman"/>
          <w:color w:val="000000"/>
        </w:rPr>
        <w:br/>
        <w:t>…………………………………</w:t>
      </w:r>
      <w:r w:rsidRPr="00D6047F">
        <w:rPr>
          <w:rFonts w:ascii="Times New Roman" w:hAnsi="Times New Roman"/>
          <w:color w:val="000000"/>
        </w:rPr>
        <w:br/>
        <w:t>Дед Мороз пришел, ура!</w:t>
      </w:r>
      <w:r w:rsidRPr="00D6047F">
        <w:rPr>
          <w:rFonts w:ascii="Times New Roman" w:hAnsi="Times New Roman"/>
          <w:color w:val="000000"/>
        </w:rPr>
        <w:br/>
        <w:t>Ждем подарков мы с утра,</w:t>
      </w:r>
      <w:r w:rsidRPr="00D6047F">
        <w:rPr>
          <w:rFonts w:ascii="Times New Roman" w:hAnsi="Times New Roman"/>
          <w:color w:val="000000"/>
        </w:rPr>
        <w:br/>
        <w:t>Ведь не зря среди зимы</w:t>
      </w:r>
      <w:r w:rsidRPr="00D6047F">
        <w:rPr>
          <w:rFonts w:ascii="Times New Roman" w:hAnsi="Times New Roman"/>
          <w:color w:val="000000"/>
        </w:rPr>
        <w:br/>
        <w:t>Елку нарядили мы.</w:t>
      </w:r>
    </w:p>
    <w:p w:rsidR="00AA78F4" w:rsidRPr="00D6047F" w:rsidRDefault="00AA78F4" w:rsidP="00D6047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D6047F">
        <w:rPr>
          <w:rFonts w:ascii="Times New Roman" w:hAnsi="Times New Roman"/>
          <w:color w:val="000000"/>
        </w:rPr>
        <w:t>Елка яркая сияет,</w:t>
      </w:r>
      <w:r w:rsidRPr="00D6047F">
        <w:rPr>
          <w:rFonts w:ascii="Times New Roman" w:hAnsi="Times New Roman"/>
          <w:color w:val="000000"/>
        </w:rPr>
        <w:br/>
        <w:t>Нас на праздник приглашает,</w:t>
      </w:r>
      <w:r w:rsidRPr="00D6047F">
        <w:rPr>
          <w:rFonts w:ascii="Times New Roman" w:hAnsi="Times New Roman"/>
          <w:color w:val="000000"/>
        </w:rPr>
        <w:br/>
        <w:t>Любим все мы Новый год</w:t>
      </w:r>
      <w:r w:rsidRPr="00D6047F">
        <w:rPr>
          <w:rFonts w:ascii="Times New Roman" w:hAnsi="Times New Roman"/>
          <w:color w:val="000000"/>
        </w:rPr>
        <w:br/>
        <w:t>И веселый хоровод!</w:t>
      </w:r>
    </w:p>
    <w:p w:rsidR="00AA78F4" w:rsidRPr="00D6047F" w:rsidRDefault="00AA78F4" w:rsidP="00D6047F">
      <w:pPr>
        <w:spacing w:after="0" w:line="240" w:lineRule="auto"/>
        <w:rPr>
          <w:rFonts w:ascii="Times New Roman" w:hAnsi="Times New Roman"/>
        </w:rPr>
      </w:pPr>
      <w:r w:rsidRPr="00D6047F">
        <w:rPr>
          <w:rFonts w:ascii="Times New Roman" w:hAnsi="Times New Roman"/>
        </w:rPr>
        <w:t>………………………………….</w:t>
      </w:r>
    </w:p>
    <w:p w:rsidR="00AA78F4" w:rsidRPr="00D6047F" w:rsidRDefault="00AA78F4" w:rsidP="00D6047F">
      <w:pPr>
        <w:spacing w:after="0" w:line="240" w:lineRule="auto"/>
        <w:rPr>
          <w:rFonts w:ascii="Times New Roman" w:hAnsi="Times New Roman"/>
        </w:rPr>
      </w:pPr>
      <w:r w:rsidRPr="00D6047F">
        <w:rPr>
          <w:rFonts w:ascii="Times New Roman" w:hAnsi="Times New Roman"/>
          <w:color w:val="000000"/>
        </w:rPr>
        <w:t>Раз, два, три, четыре, пять,</w:t>
      </w:r>
      <w:r w:rsidRPr="00D6047F">
        <w:rPr>
          <w:rFonts w:ascii="Times New Roman" w:hAnsi="Times New Roman"/>
          <w:color w:val="000000"/>
        </w:rPr>
        <w:br/>
        <w:t>Будем все мы танцевать.</w:t>
      </w:r>
      <w:r w:rsidRPr="00D6047F">
        <w:rPr>
          <w:rFonts w:ascii="Times New Roman" w:hAnsi="Times New Roman"/>
          <w:color w:val="000000"/>
        </w:rPr>
        <w:br/>
        <w:t>Ведь сегодня ― Новый год,</w:t>
      </w:r>
      <w:r w:rsidRPr="00D6047F">
        <w:rPr>
          <w:rFonts w:ascii="Times New Roman" w:hAnsi="Times New Roman"/>
          <w:color w:val="000000"/>
        </w:rPr>
        <w:br/>
        <w:t>Дедушка Мороз придет!</w:t>
      </w:r>
      <w:r w:rsidRPr="00D6047F">
        <w:rPr>
          <w:rFonts w:ascii="Times New Roman" w:hAnsi="Times New Roman"/>
          <w:color w:val="000000"/>
        </w:rPr>
        <w:br/>
      </w:r>
      <w:r w:rsidRPr="00D6047F">
        <w:rPr>
          <w:rFonts w:ascii="Times New Roman" w:hAnsi="Times New Roman"/>
          <w:color w:val="000000"/>
        </w:rPr>
        <w:br/>
        <w:t>Ярко, елочка, гори!</w:t>
      </w:r>
      <w:r w:rsidRPr="00D6047F">
        <w:rPr>
          <w:rFonts w:ascii="Times New Roman" w:hAnsi="Times New Roman"/>
          <w:color w:val="000000"/>
        </w:rPr>
        <w:br/>
        <w:t>Пусть сверкают фонари,</w:t>
      </w:r>
      <w:r w:rsidRPr="00D6047F">
        <w:rPr>
          <w:rFonts w:ascii="Times New Roman" w:hAnsi="Times New Roman"/>
          <w:color w:val="000000"/>
        </w:rPr>
        <w:br/>
        <w:t>Волшебство пускай случится,</w:t>
      </w:r>
      <w:r w:rsidRPr="00D6047F">
        <w:rPr>
          <w:rFonts w:ascii="Times New Roman" w:hAnsi="Times New Roman"/>
          <w:color w:val="000000"/>
        </w:rPr>
        <w:br/>
        <w:t>Сам волшебник к нам примчится!</w:t>
      </w:r>
    </w:p>
    <w:p w:rsidR="00AA78F4" w:rsidRPr="00D6047F" w:rsidRDefault="00AA78F4" w:rsidP="00D6047F">
      <w:pPr>
        <w:spacing w:after="0" w:line="240" w:lineRule="auto"/>
        <w:rPr>
          <w:rFonts w:ascii="Times New Roman" w:hAnsi="Times New Roman"/>
        </w:rPr>
      </w:pPr>
      <w:r w:rsidRPr="00D6047F">
        <w:rPr>
          <w:rFonts w:ascii="Times New Roman" w:hAnsi="Times New Roman"/>
        </w:rPr>
        <w:t>…………………………………………</w:t>
      </w:r>
    </w:p>
    <w:p w:rsidR="00AA78F4" w:rsidRPr="00D6047F" w:rsidRDefault="00AA78F4" w:rsidP="00D6047F">
      <w:pPr>
        <w:spacing w:after="0" w:line="240" w:lineRule="auto"/>
        <w:rPr>
          <w:rFonts w:ascii="Times New Roman" w:hAnsi="Times New Roman"/>
          <w:color w:val="000000"/>
        </w:rPr>
      </w:pPr>
      <w:r w:rsidRPr="00D6047F">
        <w:rPr>
          <w:rFonts w:ascii="Times New Roman" w:hAnsi="Times New Roman"/>
          <w:color w:val="000000"/>
        </w:rPr>
        <w:t>С Новым годом поздравляю</w:t>
      </w:r>
      <w:r w:rsidRPr="00D6047F">
        <w:rPr>
          <w:rFonts w:ascii="Times New Roman" w:hAnsi="Times New Roman"/>
          <w:color w:val="000000"/>
        </w:rPr>
        <w:br/>
        <w:t>Всех людей на свете.</w:t>
      </w:r>
      <w:r w:rsidRPr="00D6047F">
        <w:rPr>
          <w:rFonts w:ascii="Times New Roman" w:hAnsi="Times New Roman"/>
          <w:color w:val="000000"/>
        </w:rPr>
        <w:br/>
        <w:t>Принесет пусть этот праздник</w:t>
      </w:r>
      <w:r w:rsidRPr="00D6047F">
        <w:rPr>
          <w:rFonts w:ascii="Times New Roman" w:hAnsi="Times New Roman"/>
          <w:color w:val="000000"/>
        </w:rPr>
        <w:br/>
        <w:t>Счастье всей планете.</w:t>
      </w:r>
      <w:r w:rsidRPr="00D6047F">
        <w:rPr>
          <w:rFonts w:ascii="Times New Roman" w:hAnsi="Times New Roman"/>
          <w:color w:val="000000"/>
        </w:rPr>
        <w:br/>
      </w:r>
    </w:p>
    <w:p w:rsidR="00AA78F4" w:rsidRPr="00D6047F" w:rsidRDefault="00AA78F4" w:rsidP="00D6047F">
      <w:pPr>
        <w:spacing w:after="0" w:line="240" w:lineRule="auto"/>
        <w:rPr>
          <w:rFonts w:ascii="Times New Roman" w:hAnsi="Times New Roman"/>
        </w:rPr>
      </w:pPr>
      <w:r w:rsidRPr="00D6047F">
        <w:rPr>
          <w:rFonts w:ascii="Times New Roman" w:hAnsi="Times New Roman"/>
          <w:color w:val="000000"/>
        </w:rPr>
        <w:t>Пусть горят огни на елках,</w:t>
      </w:r>
      <w:r w:rsidRPr="00D6047F">
        <w:rPr>
          <w:rFonts w:ascii="Times New Roman" w:hAnsi="Times New Roman"/>
          <w:color w:val="000000"/>
        </w:rPr>
        <w:br/>
        <w:t>Пусть спешит к нам Дед Мороз</w:t>
      </w:r>
      <w:r w:rsidRPr="00D6047F">
        <w:rPr>
          <w:rFonts w:ascii="Times New Roman" w:hAnsi="Times New Roman"/>
          <w:color w:val="000000"/>
        </w:rPr>
        <w:br/>
        <w:t>И везет детишкам славным</w:t>
      </w:r>
      <w:r w:rsidRPr="00D6047F">
        <w:rPr>
          <w:rFonts w:ascii="Times New Roman" w:hAnsi="Times New Roman"/>
          <w:color w:val="000000"/>
        </w:rPr>
        <w:br/>
        <w:t>Он подарков целый воз.</w:t>
      </w:r>
    </w:p>
    <w:p w:rsidR="00AA78F4" w:rsidRPr="00D6047F" w:rsidRDefault="00AA78F4" w:rsidP="00D6047F">
      <w:pPr>
        <w:spacing w:after="0" w:line="240" w:lineRule="auto"/>
        <w:rPr>
          <w:rFonts w:ascii="Times New Roman" w:hAnsi="Times New Roman"/>
        </w:rPr>
      </w:pPr>
      <w:r w:rsidRPr="00D6047F">
        <w:rPr>
          <w:rFonts w:ascii="Times New Roman" w:hAnsi="Times New Roman"/>
        </w:rPr>
        <w:t>…………………………………..</w:t>
      </w:r>
    </w:p>
    <w:p w:rsidR="00AA78F4" w:rsidRDefault="00AA78F4" w:rsidP="00D6047F">
      <w:pPr>
        <w:spacing w:after="0" w:line="240" w:lineRule="auto"/>
        <w:rPr>
          <w:rFonts w:ascii="Times New Roman" w:hAnsi="Times New Roman"/>
        </w:rPr>
      </w:pPr>
      <w:r w:rsidRPr="00D6047F">
        <w:rPr>
          <w:rFonts w:ascii="Times New Roman" w:hAnsi="Times New Roman"/>
          <w:color w:val="000000"/>
        </w:rPr>
        <w:t>Дедушке Морозу</w:t>
      </w:r>
      <w:r w:rsidRPr="00D6047F">
        <w:rPr>
          <w:rFonts w:ascii="Times New Roman" w:hAnsi="Times New Roman"/>
          <w:color w:val="000000"/>
        </w:rPr>
        <w:br/>
        <w:t>Я письмо пишу</w:t>
      </w:r>
      <w:r w:rsidRPr="00D6047F">
        <w:rPr>
          <w:rFonts w:ascii="Times New Roman" w:hAnsi="Times New Roman"/>
          <w:color w:val="000000"/>
        </w:rPr>
        <w:br/>
        <w:t>И подарков много</w:t>
      </w:r>
      <w:r w:rsidRPr="00D6047F">
        <w:rPr>
          <w:rFonts w:ascii="Times New Roman" w:hAnsi="Times New Roman"/>
          <w:color w:val="000000"/>
        </w:rPr>
        <w:br/>
        <w:t>У него прошу.</w:t>
      </w:r>
      <w:r w:rsidRPr="00D6047F">
        <w:rPr>
          <w:rFonts w:ascii="Times New Roman" w:hAnsi="Times New Roman"/>
          <w:color w:val="000000"/>
        </w:rPr>
        <w:br/>
      </w:r>
      <w:r w:rsidRPr="00D6047F">
        <w:rPr>
          <w:rFonts w:ascii="Times New Roman" w:hAnsi="Times New Roman"/>
          <w:color w:val="000000"/>
        </w:rPr>
        <w:br/>
        <w:t>Вёл себя прилежно</w:t>
      </w:r>
      <w:r w:rsidRPr="00D6047F">
        <w:rPr>
          <w:rFonts w:ascii="Times New Roman" w:hAnsi="Times New Roman"/>
          <w:color w:val="000000"/>
        </w:rPr>
        <w:br/>
        <w:t>И послушным был,</w:t>
      </w:r>
      <w:r w:rsidRPr="00D6047F">
        <w:rPr>
          <w:rFonts w:ascii="Times New Roman" w:hAnsi="Times New Roman"/>
          <w:color w:val="000000"/>
        </w:rPr>
        <w:br/>
        <w:t>Весь мешок заветный</w:t>
      </w:r>
      <w:r w:rsidRPr="00D6047F">
        <w:rPr>
          <w:rFonts w:ascii="Times New Roman" w:hAnsi="Times New Roman"/>
          <w:color w:val="000000"/>
        </w:rPr>
        <w:br/>
        <w:t>Честно заслужил.</w:t>
      </w:r>
      <w:r w:rsidRPr="00D6047F">
        <w:rPr>
          <w:rFonts w:ascii="Times New Roman" w:hAnsi="Times New Roman"/>
          <w:color w:val="000000"/>
        </w:rPr>
        <w:br/>
      </w:r>
    </w:p>
    <w:p w:rsidR="00AA78F4" w:rsidRDefault="00AA78F4" w:rsidP="00D6047F">
      <w:pPr>
        <w:spacing w:after="0" w:line="240" w:lineRule="auto"/>
        <w:rPr>
          <w:rFonts w:ascii="Times New Roman" w:hAnsi="Times New Roman"/>
        </w:rPr>
      </w:pPr>
    </w:p>
    <w:p w:rsidR="00AA78F4" w:rsidRPr="00D6047F" w:rsidRDefault="00AA78F4" w:rsidP="00D6047F">
      <w:pPr>
        <w:spacing w:after="0" w:line="240" w:lineRule="auto"/>
        <w:rPr>
          <w:rFonts w:ascii="Times New Roman" w:hAnsi="Times New Roman"/>
        </w:rPr>
      </w:pPr>
    </w:p>
    <w:p w:rsidR="00AA78F4" w:rsidRDefault="00AA78F4" w:rsidP="00D6047F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sz w:val="32"/>
          <w:szCs w:val="32"/>
        </w:rPr>
      </w:pPr>
    </w:p>
    <w:p w:rsidR="00AA78F4" w:rsidRPr="00100FBC" w:rsidRDefault="00AA78F4" w:rsidP="00100FB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00FBC">
        <w:rPr>
          <w:rFonts w:ascii="Times New Roman" w:hAnsi="Times New Roman"/>
          <w:b/>
          <w:sz w:val="24"/>
          <w:szCs w:val="24"/>
        </w:rPr>
        <w:t>«Забывчивый Дед Мороз»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color w:val="111111"/>
          <w:sz w:val="24"/>
          <w:szCs w:val="24"/>
        </w:rPr>
      </w:pPr>
      <w:r w:rsidRPr="00100FBC">
        <w:rPr>
          <w:rFonts w:ascii="Times New Roman" w:hAnsi="Times New Roman"/>
          <w:color w:val="111111"/>
          <w:sz w:val="24"/>
          <w:szCs w:val="24"/>
        </w:rPr>
        <w:t>(</w:t>
      </w:r>
      <w:r w:rsidRPr="00100FBC">
        <w:rPr>
          <w:rFonts w:ascii="Times New Roman" w:hAnsi="Times New Roman"/>
          <w:i/>
          <w:color w:val="111111"/>
          <w:sz w:val="24"/>
          <w:szCs w:val="24"/>
        </w:rPr>
        <w:t>Звучит новогодняя музыка, дети входят в зал, держась за руки, делают круг вокруг елки.)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 xml:space="preserve">Ведущий:  </w:t>
      </w:r>
      <w:r w:rsidRPr="00100FBC">
        <w:rPr>
          <w:rFonts w:ascii="Times New Roman" w:hAnsi="Times New Roman"/>
          <w:bCs/>
          <w:color w:val="111111"/>
          <w:sz w:val="24"/>
          <w:szCs w:val="24"/>
        </w:rPr>
        <w:t>Мы гостей сюда позвали, Встали в дружный хоровод,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Cs/>
          <w:color w:val="111111"/>
          <w:sz w:val="24"/>
          <w:szCs w:val="24"/>
        </w:rPr>
        <w:t>Чтобы в этом светлом зале Вместе встретим новый год.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Cs/>
          <w:color w:val="111111"/>
          <w:sz w:val="24"/>
          <w:szCs w:val="24"/>
        </w:rPr>
        <w:t>Будем вместе веселиться, Песни петь, стихи читать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Cs/>
          <w:color w:val="111111"/>
          <w:sz w:val="24"/>
          <w:szCs w:val="24"/>
        </w:rPr>
        <w:t>И под елкою пушистой Будем Новый год встречать!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>Ребенок: (</w:t>
      </w:r>
      <w:r w:rsidRPr="00100FBC">
        <w:rPr>
          <w:rFonts w:ascii="Times New Roman" w:hAnsi="Times New Roman"/>
          <w:bCs/>
          <w:i/>
          <w:color w:val="111111"/>
          <w:sz w:val="24"/>
          <w:szCs w:val="24"/>
        </w:rPr>
        <w:t>Катя Ж.)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Cs/>
          <w:color w:val="111111"/>
          <w:sz w:val="24"/>
          <w:szCs w:val="24"/>
        </w:rPr>
        <w:t xml:space="preserve">Елочка красивая, Елочка густая, 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Cs/>
          <w:color w:val="111111"/>
          <w:sz w:val="24"/>
          <w:szCs w:val="24"/>
        </w:rPr>
        <w:t>На пушистых веточках бусинки сверкают!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Cs/>
          <w:color w:val="111111"/>
          <w:sz w:val="24"/>
          <w:szCs w:val="24"/>
        </w:rPr>
        <w:t>Будет елочка гореть огоньками ярко,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Cs/>
          <w:color w:val="111111"/>
          <w:sz w:val="24"/>
          <w:szCs w:val="24"/>
        </w:rPr>
        <w:t>Дед Мороз, Дед Мороз принесет подарки!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Cs/>
          <w:color w:val="111111"/>
          <w:sz w:val="24"/>
          <w:szCs w:val="24"/>
        </w:rPr>
        <w:t>Новый год, новый год, В двери постучится,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Cs/>
          <w:color w:val="111111"/>
          <w:sz w:val="24"/>
          <w:szCs w:val="24"/>
        </w:rPr>
        <w:t>Будет праздник у нас, будем веселиться!</w:t>
      </w:r>
    </w:p>
    <w:p w:rsidR="00AA78F4" w:rsidRPr="00100FBC" w:rsidRDefault="00AA78F4" w:rsidP="00100F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111111"/>
          <w:sz w:val="24"/>
          <w:szCs w:val="24"/>
        </w:rPr>
      </w:pPr>
    </w:p>
    <w:p w:rsidR="00AA78F4" w:rsidRPr="00100FBC" w:rsidRDefault="00AA78F4" w:rsidP="00100F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color w:val="111111"/>
          <w:sz w:val="24"/>
          <w:szCs w:val="24"/>
        </w:rPr>
      </w:pPr>
      <w:r w:rsidRPr="00100FBC">
        <w:rPr>
          <w:rFonts w:ascii="Times New Roman" w:hAnsi="Times New Roman"/>
          <w:bCs/>
          <w:color w:val="111111"/>
          <w:sz w:val="24"/>
          <w:szCs w:val="24"/>
        </w:rPr>
        <w:t>(</w:t>
      </w:r>
      <w:r w:rsidRPr="00100FBC">
        <w:rPr>
          <w:rFonts w:ascii="Times New Roman" w:hAnsi="Times New Roman"/>
          <w:bCs/>
          <w:i/>
          <w:color w:val="111111"/>
          <w:sz w:val="24"/>
          <w:szCs w:val="24"/>
        </w:rPr>
        <w:t>Песня хоровод «Елка-елочка)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11111"/>
          <w:sz w:val="24"/>
          <w:szCs w:val="24"/>
        </w:rPr>
      </w:pP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 xml:space="preserve">Ведущая: </w:t>
      </w:r>
      <w:r w:rsidRPr="00100FBC">
        <w:rPr>
          <w:rFonts w:ascii="Times New Roman" w:hAnsi="Times New Roman"/>
          <w:bCs/>
          <w:color w:val="111111"/>
          <w:sz w:val="24"/>
          <w:szCs w:val="24"/>
        </w:rPr>
        <w:t>Я слышу к нам кто-то идет (</w:t>
      </w:r>
      <w:r w:rsidRPr="00100FBC">
        <w:rPr>
          <w:rFonts w:ascii="Times New Roman" w:hAnsi="Times New Roman"/>
          <w:bCs/>
          <w:i/>
          <w:color w:val="111111"/>
          <w:sz w:val="24"/>
          <w:szCs w:val="24"/>
        </w:rPr>
        <w:t>За дверью слышится иду, иду)</w:t>
      </w:r>
      <w:r w:rsidRPr="00100FBC">
        <w:rPr>
          <w:rFonts w:ascii="Times New Roman" w:hAnsi="Times New Roman"/>
          <w:bCs/>
          <w:color w:val="111111"/>
          <w:sz w:val="24"/>
          <w:szCs w:val="24"/>
        </w:rPr>
        <w:t xml:space="preserve"> К нам идет Дед Мороз!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>Дед Мороз:</w:t>
      </w:r>
      <w:r w:rsidRPr="00100FBC">
        <w:rPr>
          <w:rFonts w:ascii="Times New Roman" w:hAnsi="Times New Roman"/>
          <w:color w:val="111111"/>
          <w:sz w:val="24"/>
          <w:szCs w:val="24"/>
        </w:rPr>
        <w:t> Здравствуйте, здравствуйте!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color w:val="111111"/>
          <w:sz w:val="24"/>
          <w:szCs w:val="24"/>
        </w:rPr>
        <w:t>Какие у меня сегодня гости!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color w:val="111111"/>
          <w:sz w:val="24"/>
          <w:szCs w:val="24"/>
        </w:rPr>
        <w:t>А что, разве пора праздник начинать? (</w:t>
      </w:r>
      <w:r w:rsidRPr="00100FBC">
        <w:rPr>
          <w:rFonts w:ascii="Times New Roman" w:hAnsi="Times New Roman"/>
          <w:i/>
          <w:color w:val="111111"/>
          <w:sz w:val="24"/>
          <w:szCs w:val="24"/>
        </w:rPr>
        <w:t>Ведущая говорит Да)</w:t>
      </w:r>
      <w:r w:rsidRPr="00100FBC">
        <w:rPr>
          <w:rFonts w:ascii="Times New Roman" w:hAnsi="Times New Roman"/>
          <w:color w:val="111111"/>
          <w:sz w:val="24"/>
          <w:szCs w:val="24"/>
        </w:rPr>
        <w:t>Ой-ой-ой! Спал, спал, чуть праздник не проспал, а у меня ничего не готово к его встрече!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color w:val="111111"/>
          <w:sz w:val="24"/>
          <w:szCs w:val="24"/>
        </w:rPr>
        <w:t xml:space="preserve">Ведущая: </w:t>
      </w:r>
      <w:r w:rsidRPr="00100FBC">
        <w:rPr>
          <w:rFonts w:ascii="Times New Roman" w:hAnsi="Times New Roman"/>
          <w:color w:val="111111"/>
          <w:sz w:val="24"/>
          <w:szCs w:val="24"/>
        </w:rPr>
        <w:t>Не волнуйся, Дедушка Мороз. Мы тебе поможем и весело вместе встретим праздник. Ты пока посиди, а ребята тебе стихи почитают.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i/>
          <w:color w:val="111111"/>
          <w:sz w:val="24"/>
          <w:szCs w:val="24"/>
        </w:rPr>
        <w:t>Стихи:</w:t>
      </w:r>
      <w:r w:rsidRPr="00100FBC">
        <w:rPr>
          <w:rFonts w:ascii="Times New Roman" w:hAnsi="Times New Roman"/>
          <w:b/>
          <w:color w:val="111111"/>
          <w:sz w:val="24"/>
          <w:szCs w:val="24"/>
        </w:rPr>
        <w:t xml:space="preserve"> Нина: </w:t>
      </w:r>
      <w:r w:rsidRPr="00100FBC">
        <w:rPr>
          <w:rFonts w:ascii="Times New Roman" w:hAnsi="Times New Roman"/>
          <w:color w:val="111111"/>
          <w:sz w:val="24"/>
          <w:szCs w:val="24"/>
        </w:rPr>
        <w:t xml:space="preserve">Вот олени озорные, везут сани расписные, 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color w:val="111111"/>
          <w:sz w:val="24"/>
          <w:szCs w:val="24"/>
        </w:rPr>
        <w:t>А в санях сидит Мороз – Нам он елочку привез! Окна все он разукрасил,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color w:val="111111"/>
          <w:sz w:val="24"/>
          <w:szCs w:val="24"/>
        </w:rPr>
        <w:t>Белым цветом все окрасил, праздник детский посетил, всем подарки подарил!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color w:val="111111"/>
          <w:sz w:val="24"/>
          <w:szCs w:val="24"/>
        </w:rPr>
        <w:t xml:space="preserve">Арина: </w:t>
      </w:r>
      <w:r w:rsidRPr="00100FBC">
        <w:rPr>
          <w:rFonts w:ascii="Times New Roman" w:hAnsi="Times New Roman"/>
          <w:color w:val="111111"/>
          <w:sz w:val="24"/>
          <w:szCs w:val="24"/>
        </w:rPr>
        <w:t>Во дворе у нас возник очень милый снеговик, у него морковный нос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color w:val="111111"/>
          <w:sz w:val="24"/>
          <w:szCs w:val="24"/>
        </w:rPr>
        <w:t>А из палок прядь волос! Жаль, не взять его с собой, не позвать к себе домой.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color w:val="111111"/>
          <w:sz w:val="24"/>
          <w:szCs w:val="24"/>
        </w:rPr>
        <w:t>Пусть на улице он ждет, пока встретим новы год!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color w:val="111111"/>
          <w:sz w:val="24"/>
          <w:szCs w:val="24"/>
        </w:rPr>
        <w:t>Илья:</w:t>
      </w:r>
      <w:r w:rsidRPr="00100FBC">
        <w:rPr>
          <w:rFonts w:ascii="Times New Roman" w:hAnsi="Times New Roman"/>
          <w:color w:val="111111"/>
          <w:sz w:val="24"/>
          <w:szCs w:val="24"/>
        </w:rPr>
        <w:t xml:space="preserve"> К нам на елку – ой-ой-ой! Дед Мороз идет живой. Ну и дедушка мороз!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color w:val="111111"/>
          <w:sz w:val="24"/>
          <w:szCs w:val="24"/>
        </w:rPr>
        <w:t>Что за щеки, что за нос! Борода –то, борода! А на шапке –то звезда!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color w:val="111111"/>
          <w:sz w:val="24"/>
          <w:szCs w:val="24"/>
        </w:rPr>
        <w:t>На носу – то крапины, а глаза –то папины!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color w:val="111111"/>
          <w:sz w:val="24"/>
          <w:szCs w:val="24"/>
        </w:rPr>
        <w:t>Маша:</w:t>
      </w:r>
      <w:r w:rsidRPr="00100FBC">
        <w:rPr>
          <w:rFonts w:ascii="Times New Roman" w:hAnsi="Times New Roman"/>
          <w:color w:val="111111"/>
          <w:sz w:val="24"/>
          <w:szCs w:val="24"/>
        </w:rPr>
        <w:t xml:space="preserve"> По сугробам из-за леса нес подарки дед мороз – шуба, валенки и шапка,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color w:val="111111"/>
          <w:sz w:val="24"/>
          <w:szCs w:val="24"/>
        </w:rPr>
        <w:t>Борода и красный нос. Мы к себе его позвали, пусть не много отдохнет.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color w:val="111111"/>
          <w:sz w:val="24"/>
          <w:szCs w:val="24"/>
        </w:rPr>
        <w:t>По подарку всем подарит, спляшет с нами и споет!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4"/>
          <w:szCs w:val="24"/>
        </w:rPr>
      </w:pP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i/>
          <w:color w:val="111111"/>
          <w:sz w:val="24"/>
          <w:szCs w:val="24"/>
        </w:rPr>
      </w:pPr>
      <w:r w:rsidRPr="00100FBC">
        <w:rPr>
          <w:rFonts w:ascii="Times New Roman" w:hAnsi="Times New Roman"/>
          <w:color w:val="111111"/>
          <w:sz w:val="24"/>
          <w:szCs w:val="24"/>
        </w:rPr>
        <w:t>(</w:t>
      </w:r>
      <w:r w:rsidRPr="00100FBC">
        <w:rPr>
          <w:rFonts w:ascii="Times New Roman" w:hAnsi="Times New Roman"/>
          <w:i/>
          <w:color w:val="111111"/>
          <w:sz w:val="24"/>
          <w:szCs w:val="24"/>
        </w:rPr>
        <w:t>Песня «Первый снег»)</w:t>
      </w:r>
    </w:p>
    <w:p w:rsidR="00AA78F4" w:rsidRPr="00100FBC" w:rsidRDefault="00AA78F4" w:rsidP="00100FBC">
      <w:pPr>
        <w:shd w:val="clear" w:color="auto" w:fill="FFFFFF"/>
        <w:spacing w:before="164" w:after="164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color w:val="111111"/>
          <w:sz w:val="24"/>
          <w:szCs w:val="24"/>
        </w:rPr>
        <w:t>Стук в дверь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>Дед Мороз:</w:t>
      </w:r>
      <w:r w:rsidRPr="00100FBC">
        <w:rPr>
          <w:rFonts w:ascii="Times New Roman" w:hAnsi="Times New Roman"/>
          <w:color w:val="111111"/>
          <w:sz w:val="24"/>
          <w:szCs w:val="24"/>
        </w:rPr>
        <w:t> Это ещё кто пожаловал?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color w:val="111111"/>
          <w:sz w:val="24"/>
          <w:szCs w:val="24"/>
        </w:rPr>
        <w:t>Ох, как не вовремя!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i/>
          <w:color w:val="111111"/>
          <w:sz w:val="24"/>
          <w:szCs w:val="24"/>
        </w:rPr>
      </w:pPr>
      <w:r w:rsidRPr="00100FBC">
        <w:rPr>
          <w:rFonts w:ascii="Times New Roman" w:hAnsi="Times New Roman"/>
          <w:i/>
          <w:color w:val="111111"/>
          <w:sz w:val="24"/>
          <w:szCs w:val="24"/>
        </w:rPr>
        <w:t>(в зал заходит Снеговик с ведерком снежков)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color w:val="111111"/>
          <w:sz w:val="24"/>
          <w:szCs w:val="24"/>
        </w:rPr>
        <w:t xml:space="preserve">Снеговик: </w:t>
      </w:r>
      <w:r w:rsidRPr="00100FBC">
        <w:rPr>
          <w:rFonts w:ascii="Times New Roman" w:hAnsi="Times New Roman"/>
          <w:color w:val="111111"/>
          <w:sz w:val="24"/>
          <w:szCs w:val="24"/>
        </w:rPr>
        <w:t>Здравствуй, дедушка! Что не ожидал? Так это я Снеговик, вы спели песню про зиму, я услышал и прибежал! Я не мал и не велик, снежно – белый снеговик! У меня морковка нос, очень я люблю мороз. Будем петь мы и плясать, возле елки танцевать. Вот и мои подружки – снежинки заводите хоровод!</w:t>
      </w:r>
    </w:p>
    <w:p w:rsidR="00AA78F4" w:rsidRPr="00280952" w:rsidRDefault="00AA78F4" w:rsidP="0028095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>«ТАНЕЦ СНЕЖИНОК»</w:t>
      </w:r>
      <w:r>
        <w:rPr>
          <w:rFonts w:ascii="Times New Roman" w:hAnsi="Times New Roman"/>
          <w:color w:val="111111"/>
          <w:sz w:val="24"/>
          <w:szCs w:val="24"/>
        </w:rPr>
        <w:t> музыка П. Чайковског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color w:val="111111"/>
          <w:sz w:val="24"/>
          <w:szCs w:val="24"/>
        </w:rPr>
        <w:t xml:space="preserve">Снеговик: </w:t>
      </w:r>
      <w:r w:rsidRPr="00100FBC">
        <w:rPr>
          <w:rFonts w:ascii="Times New Roman" w:hAnsi="Times New Roman"/>
          <w:color w:val="111111"/>
          <w:sz w:val="24"/>
          <w:szCs w:val="24"/>
        </w:rPr>
        <w:t>мои братья выходите и со мною попляшите.!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color w:val="111111"/>
          <w:sz w:val="24"/>
          <w:szCs w:val="24"/>
        </w:rPr>
        <w:t xml:space="preserve">«Танец снеговиков» </w:t>
      </w:r>
      <w:r w:rsidRPr="00100FBC">
        <w:rPr>
          <w:rFonts w:ascii="Times New Roman" w:hAnsi="Times New Roman"/>
          <w:color w:val="111111"/>
          <w:sz w:val="24"/>
          <w:szCs w:val="24"/>
        </w:rPr>
        <w:t>мальчики.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 xml:space="preserve">     Снеговик: </w:t>
      </w:r>
      <w:r w:rsidRPr="00100FBC">
        <w:rPr>
          <w:rFonts w:ascii="Times New Roman" w:hAnsi="Times New Roman"/>
          <w:bCs/>
          <w:color w:val="111111"/>
          <w:sz w:val="24"/>
          <w:szCs w:val="24"/>
        </w:rPr>
        <w:t xml:space="preserve">А теперь я вам загадаю загадки, 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>ЗАГАДКИ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color w:val="111111"/>
          <w:sz w:val="24"/>
          <w:szCs w:val="24"/>
        </w:rPr>
        <w:t xml:space="preserve">летом серый, а зимой белый? </w:t>
      </w:r>
      <w:r w:rsidRPr="00100FBC">
        <w:rPr>
          <w:rFonts w:ascii="Times New Roman" w:hAnsi="Times New Roman"/>
          <w:b/>
          <w:color w:val="111111"/>
          <w:sz w:val="24"/>
          <w:szCs w:val="24"/>
        </w:rPr>
        <w:t>Заяц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color w:val="111111"/>
          <w:sz w:val="24"/>
          <w:szCs w:val="24"/>
        </w:rPr>
        <w:t xml:space="preserve">Зимой и летом одним цветом? </w:t>
      </w:r>
      <w:r w:rsidRPr="00100FBC">
        <w:rPr>
          <w:rFonts w:ascii="Times New Roman" w:hAnsi="Times New Roman"/>
          <w:b/>
          <w:color w:val="111111"/>
          <w:sz w:val="24"/>
          <w:szCs w:val="24"/>
        </w:rPr>
        <w:t>Ёлка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color w:val="111111"/>
          <w:sz w:val="24"/>
          <w:szCs w:val="24"/>
        </w:rPr>
        <w:t xml:space="preserve">Кто зимой холодной, ходит злой, голодный? </w:t>
      </w:r>
      <w:r w:rsidRPr="00100FBC">
        <w:rPr>
          <w:rFonts w:ascii="Times New Roman" w:hAnsi="Times New Roman"/>
          <w:b/>
          <w:color w:val="111111"/>
          <w:sz w:val="24"/>
          <w:szCs w:val="24"/>
        </w:rPr>
        <w:t>Волк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color w:val="111111"/>
          <w:sz w:val="24"/>
          <w:szCs w:val="24"/>
        </w:rPr>
        <w:t xml:space="preserve">Скатерть бела, весь свет одела? </w:t>
      </w:r>
      <w:r w:rsidRPr="00100FBC">
        <w:rPr>
          <w:rFonts w:ascii="Times New Roman" w:hAnsi="Times New Roman"/>
          <w:b/>
          <w:color w:val="111111"/>
          <w:sz w:val="24"/>
          <w:szCs w:val="24"/>
        </w:rPr>
        <w:t>Снег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</w:rPr>
      </w:pPr>
      <w:r w:rsidRPr="00100FBC">
        <w:rPr>
          <w:rFonts w:ascii="Times New Roman" w:hAnsi="Times New Roman"/>
          <w:color w:val="111111"/>
          <w:sz w:val="24"/>
          <w:szCs w:val="24"/>
        </w:rPr>
        <w:t xml:space="preserve">Кто подарки в Новый год всем ребятам раздаёт? </w:t>
      </w:r>
      <w:r w:rsidRPr="00100FBC">
        <w:rPr>
          <w:rFonts w:ascii="Times New Roman" w:hAnsi="Times New Roman"/>
          <w:b/>
          <w:color w:val="111111"/>
          <w:sz w:val="24"/>
          <w:szCs w:val="24"/>
        </w:rPr>
        <w:t>Дед Мороз</w:t>
      </w: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AA78F4" w:rsidRPr="00100FBC" w:rsidRDefault="00AA78F4" w:rsidP="00100FB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color w:val="111111"/>
          <w:sz w:val="24"/>
          <w:szCs w:val="24"/>
        </w:rPr>
        <w:t xml:space="preserve">«Игра со снеговиком «пяточка, носочек»» 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 xml:space="preserve">     Снеговик: </w:t>
      </w:r>
      <w:r w:rsidRPr="00100FBC">
        <w:rPr>
          <w:rFonts w:ascii="Times New Roman" w:hAnsi="Times New Roman"/>
          <w:bCs/>
          <w:color w:val="111111"/>
          <w:sz w:val="24"/>
          <w:szCs w:val="24"/>
        </w:rPr>
        <w:t>Ох, как жарко стало в зале! Ой, боюсь, сейчас растаю!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>Дед Мороз:</w:t>
      </w:r>
      <w:r w:rsidRPr="00100FBC">
        <w:rPr>
          <w:rFonts w:ascii="Times New Roman" w:hAnsi="Times New Roman"/>
          <w:bCs/>
          <w:color w:val="111111"/>
          <w:sz w:val="24"/>
          <w:szCs w:val="24"/>
        </w:rPr>
        <w:t xml:space="preserve"> Ребятишки помогите, на снеговика машите (</w:t>
      </w:r>
      <w:r w:rsidRPr="00100FBC">
        <w:rPr>
          <w:rFonts w:ascii="Times New Roman" w:hAnsi="Times New Roman"/>
          <w:bCs/>
          <w:i/>
          <w:color w:val="111111"/>
          <w:sz w:val="24"/>
          <w:szCs w:val="24"/>
        </w:rPr>
        <w:t>дети машут</w:t>
      </w:r>
      <w:r w:rsidRPr="00100FBC">
        <w:rPr>
          <w:rFonts w:ascii="Times New Roman" w:hAnsi="Times New Roman"/>
          <w:bCs/>
          <w:color w:val="111111"/>
          <w:sz w:val="24"/>
          <w:szCs w:val="24"/>
        </w:rPr>
        <w:t>)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 xml:space="preserve">Снеговик: </w:t>
      </w:r>
      <w:r w:rsidRPr="00100FBC">
        <w:rPr>
          <w:rFonts w:ascii="Times New Roman" w:hAnsi="Times New Roman"/>
          <w:bCs/>
          <w:color w:val="111111"/>
          <w:sz w:val="24"/>
          <w:szCs w:val="24"/>
        </w:rPr>
        <w:t>Что-то не помогает. Я заболеваю, и все таю…таю…таю….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 xml:space="preserve">Ведущая: </w:t>
      </w:r>
      <w:r w:rsidRPr="00100FBC">
        <w:rPr>
          <w:rFonts w:ascii="Times New Roman" w:hAnsi="Times New Roman"/>
          <w:bCs/>
          <w:color w:val="111111"/>
          <w:sz w:val="24"/>
          <w:szCs w:val="24"/>
        </w:rPr>
        <w:t>Нужно принести водицы, дать снеговику напиться! (</w:t>
      </w:r>
      <w:r w:rsidRPr="00100FBC">
        <w:rPr>
          <w:rFonts w:ascii="Times New Roman" w:hAnsi="Times New Roman"/>
          <w:bCs/>
          <w:i/>
          <w:color w:val="111111"/>
          <w:sz w:val="24"/>
          <w:szCs w:val="24"/>
        </w:rPr>
        <w:t>Дает кружку с конфетти)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 xml:space="preserve">Снеговик: </w:t>
      </w:r>
      <w:r w:rsidRPr="00100FBC">
        <w:rPr>
          <w:rFonts w:ascii="Times New Roman" w:hAnsi="Times New Roman"/>
          <w:bCs/>
          <w:color w:val="111111"/>
          <w:sz w:val="24"/>
          <w:szCs w:val="24"/>
        </w:rPr>
        <w:t>Хороша студеная водица! Я водичку отопью….(</w:t>
      </w:r>
      <w:r w:rsidRPr="00100FBC">
        <w:rPr>
          <w:rFonts w:ascii="Times New Roman" w:hAnsi="Times New Roman"/>
          <w:bCs/>
          <w:i/>
          <w:color w:val="111111"/>
          <w:sz w:val="24"/>
          <w:szCs w:val="24"/>
        </w:rPr>
        <w:t>делает вид что пьет, подходит к родителям)</w:t>
      </w:r>
      <w:r w:rsidRPr="00100FBC">
        <w:rPr>
          <w:rFonts w:ascii="Times New Roman" w:hAnsi="Times New Roman"/>
          <w:bCs/>
          <w:color w:val="111111"/>
          <w:sz w:val="24"/>
          <w:szCs w:val="24"/>
        </w:rPr>
        <w:t xml:space="preserve"> Да всех взрослых оболью! (</w:t>
      </w:r>
      <w:r w:rsidRPr="00100FBC">
        <w:rPr>
          <w:rFonts w:ascii="Times New Roman" w:hAnsi="Times New Roman"/>
          <w:bCs/>
          <w:i/>
          <w:color w:val="111111"/>
          <w:sz w:val="24"/>
          <w:szCs w:val="24"/>
        </w:rPr>
        <w:t>выплескивает конфетти).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 xml:space="preserve">Дед Мороз: </w:t>
      </w:r>
      <w:r w:rsidRPr="00100FBC">
        <w:rPr>
          <w:rFonts w:ascii="Times New Roman" w:hAnsi="Times New Roman"/>
          <w:bCs/>
          <w:color w:val="111111"/>
          <w:sz w:val="24"/>
          <w:szCs w:val="24"/>
        </w:rPr>
        <w:t>Ах ты снеговик озорник….</w:t>
      </w:r>
    </w:p>
    <w:p w:rsidR="00AA78F4" w:rsidRPr="00100FBC" w:rsidRDefault="00AA78F4" w:rsidP="00100F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Cs/>
          <w:color w:val="111111"/>
          <w:sz w:val="24"/>
          <w:szCs w:val="24"/>
        </w:rPr>
        <w:t>(снеговик начинает кидать снежки в деда мороза).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 xml:space="preserve">Дед Мороз: </w:t>
      </w:r>
      <w:r w:rsidRPr="00100FBC">
        <w:rPr>
          <w:rFonts w:ascii="Times New Roman" w:hAnsi="Times New Roman"/>
          <w:bCs/>
          <w:color w:val="111111"/>
          <w:sz w:val="24"/>
          <w:szCs w:val="24"/>
        </w:rPr>
        <w:t>Это кто в меня бросает?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 xml:space="preserve">Снеговик: </w:t>
      </w:r>
      <w:r w:rsidRPr="00100FBC">
        <w:rPr>
          <w:rFonts w:ascii="Times New Roman" w:hAnsi="Times New Roman"/>
          <w:bCs/>
          <w:color w:val="111111"/>
          <w:sz w:val="24"/>
          <w:szCs w:val="24"/>
        </w:rPr>
        <w:t>Это я снеговичок, Дедушка Мороз давай с ребятами поиграем.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 xml:space="preserve">Дед Мороз: </w:t>
      </w:r>
      <w:r w:rsidRPr="00100FBC">
        <w:rPr>
          <w:rFonts w:ascii="Times New Roman" w:hAnsi="Times New Roman"/>
          <w:bCs/>
          <w:color w:val="111111"/>
          <w:sz w:val="24"/>
          <w:szCs w:val="24"/>
        </w:rPr>
        <w:t>Давай!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 xml:space="preserve">Снеговик: </w:t>
      </w:r>
      <w:r w:rsidRPr="00100FBC">
        <w:rPr>
          <w:rFonts w:ascii="Times New Roman" w:hAnsi="Times New Roman"/>
          <w:bCs/>
          <w:color w:val="111111"/>
          <w:sz w:val="24"/>
          <w:szCs w:val="24"/>
        </w:rPr>
        <w:t>Снеговик я не простой, я веселый, озорной. У меня с собой снежки! Поиграем малыши? (</w:t>
      </w:r>
      <w:r w:rsidRPr="00100FBC">
        <w:rPr>
          <w:rFonts w:ascii="Times New Roman" w:hAnsi="Times New Roman"/>
          <w:bCs/>
          <w:i/>
          <w:color w:val="111111"/>
          <w:sz w:val="24"/>
          <w:szCs w:val="24"/>
        </w:rPr>
        <w:t>Разбрасывает снежки из ведерка).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Cs/>
          <w:color w:val="111111"/>
          <w:sz w:val="24"/>
          <w:szCs w:val="24"/>
        </w:rPr>
        <w:t xml:space="preserve">Вы снежочки разбирайте, с ними весело играйте! </w:t>
      </w: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 xml:space="preserve">Игра снежки </w:t>
      </w:r>
      <w:r w:rsidRPr="00100FBC">
        <w:rPr>
          <w:rFonts w:ascii="Times New Roman" w:hAnsi="Times New Roman"/>
          <w:bCs/>
          <w:color w:val="111111"/>
          <w:sz w:val="24"/>
          <w:szCs w:val="24"/>
        </w:rPr>
        <w:t>Дед Мороз и Снеговик.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 xml:space="preserve">Снеговик: </w:t>
      </w:r>
      <w:r w:rsidRPr="00100FBC">
        <w:rPr>
          <w:rFonts w:ascii="Times New Roman" w:hAnsi="Times New Roman"/>
          <w:bCs/>
          <w:color w:val="111111"/>
          <w:sz w:val="24"/>
          <w:szCs w:val="24"/>
        </w:rPr>
        <w:t>Вы ребята молодцы и играли и плясали, веселились от души, только мне уже пора. До свиданья, детвора.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 xml:space="preserve">Ведущая: </w:t>
      </w:r>
      <w:r w:rsidRPr="00100FBC">
        <w:rPr>
          <w:rFonts w:ascii="Times New Roman" w:hAnsi="Times New Roman"/>
          <w:bCs/>
          <w:color w:val="111111"/>
          <w:sz w:val="24"/>
          <w:szCs w:val="24"/>
        </w:rPr>
        <w:t>Постой, Снеговичок. Мы ждем еще в гости Снегурочку, может ты поищешь ее в лесу, а мы пока вас ждем ребята стихи почитают. Хорошо.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</w:rPr>
      </w:pP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bCs/>
          <w:color w:val="111111"/>
          <w:sz w:val="24"/>
          <w:szCs w:val="24"/>
        </w:rPr>
        <w:t xml:space="preserve">Соня Т.: </w:t>
      </w:r>
      <w:r w:rsidRPr="00100FBC">
        <w:rPr>
          <w:rFonts w:ascii="Times New Roman" w:hAnsi="Times New Roman"/>
          <w:color w:val="000000"/>
          <w:sz w:val="24"/>
          <w:szCs w:val="24"/>
        </w:rPr>
        <w:t xml:space="preserve">Новый год! Новый год! Ждали мы тебя весь год. </w:t>
      </w:r>
    </w:p>
    <w:p w:rsidR="00AA78F4" w:rsidRPr="00100FBC" w:rsidRDefault="00AA78F4" w:rsidP="00100F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color w:val="000000"/>
          <w:sz w:val="24"/>
          <w:szCs w:val="24"/>
        </w:rPr>
        <w:t>Ярко огоньки сверкают, Нашу елку украшают.</w:t>
      </w:r>
    </w:p>
    <w:p w:rsidR="00AA78F4" w:rsidRPr="00100FBC" w:rsidRDefault="00AA78F4" w:rsidP="00100F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 xml:space="preserve">Лиза: </w:t>
      </w:r>
      <w:r w:rsidRPr="00100FBC">
        <w:rPr>
          <w:rFonts w:ascii="Times New Roman" w:hAnsi="Times New Roman"/>
          <w:color w:val="000000"/>
          <w:sz w:val="24"/>
          <w:szCs w:val="24"/>
        </w:rPr>
        <w:t>Скоро Дед Мороз придет, Всем подарки принесет,</w:t>
      </w:r>
      <w:r w:rsidRPr="00100FBC">
        <w:rPr>
          <w:rFonts w:ascii="Times New Roman" w:hAnsi="Times New Roman"/>
          <w:color w:val="000000"/>
          <w:sz w:val="24"/>
          <w:szCs w:val="24"/>
        </w:rPr>
        <w:br/>
        <w:t>Мы ему стишок расскажем, Вокруг елочки запляшем!</w:t>
      </w:r>
    </w:p>
    <w:p w:rsidR="00AA78F4" w:rsidRPr="00100FBC" w:rsidRDefault="00AA78F4" w:rsidP="00100F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 xml:space="preserve">Ярик С.: </w:t>
      </w:r>
      <w:r w:rsidRPr="00100FBC">
        <w:rPr>
          <w:rFonts w:ascii="Times New Roman" w:hAnsi="Times New Roman"/>
          <w:color w:val="000000"/>
          <w:sz w:val="24"/>
          <w:szCs w:val="24"/>
        </w:rPr>
        <w:t>Снег кружится за окном, Принесли мы елку в дом,</w:t>
      </w:r>
      <w:r w:rsidRPr="00100FBC">
        <w:rPr>
          <w:rFonts w:ascii="Times New Roman" w:hAnsi="Times New Roman"/>
          <w:color w:val="000000"/>
          <w:sz w:val="24"/>
          <w:szCs w:val="24"/>
        </w:rPr>
        <w:br/>
        <w:t>Шарики повесили — Сразу стало весело!</w:t>
      </w:r>
    </w:p>
    <w:p w:rsidR="00AA78F4" w:rsidRPr="00100FBC" w:rsidRDefault="00AA78F4" w:rsidP="00100F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 xml:space="preserve">Никита Б.: </w:t>
      </w:r>
      <w:r w:rsidRPr="00100FBC">
        <w:rPr>
          <w:rFonts w:ascii="Times New Roman" w:hAnsi="Times New Roman"/>
          <w:color w:val="000000"/>
          <w:sz w:val="24"/>
          <w:szCs w:val="24"/>
        </w:rPr>
        <w:t>А за елкой Дед Мороз, Мне мешок конфет принес.</w:t>
      </w:r>
      <w:r w:rsidRPr="00100FBC">
        <w:rPr>
          <w:rFonts w:ascii="Times New Roman" w:hAnsi="Times New Roman"/>
          <w:color w:val="000000"/>
          <w:sz w:val="24"/>
          <w:szCs w:val="24"/>
        </w:rPr>
        <w:br/>
        <w:t>Будем петь и танцевать, Будем Новый год встречать!</w:t>
      </w:r>
    </w:p>
    <w:p w:rsidR="00AA78F4" w:rsidRPr="00100FBC" w:rsidRDefault="00AA78F4" w:rsidP="00100F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 xml:space="preserve">Дарина: </w:t>
      </w:r>
      <w:r w:rsidRPr="00100FBC">
        <w:rPr>
          <w:rFonts w:ascii="Times New Roman" w:hAnsi="Times New Roman"/>
          <w:color w:val="000000"/>
          <w:sz w:val="24"/>
          <w:szCs w:val="24"/>
        </w:rPr>
        <w:t>Дедушке Морозу Стих я расскажу, Свой наряд красивый</w:t>
      </w:r>
      <w:r w:rsidRPr="00100FBC">
        <w:rPr>
          <w:rFonts w:ascii="Times New Roman" w:hAnsi="Times New Roman"/>
          <w:color w:val="000000"/>
          <w:sz w:val="24"/>
          <w:szCs w:val="24"/>
        </w:rPr>
        <w:br/>
        <w:t>Гордо покажу. Получу за это Много я конфет.</w:t>
      </w:r>
      <w:r w:rsidRPr="00100FBC">
        <w:rPr>
          <w:rFonts w:ascii="Times New Roman" w:hAnsi="Times New Roman"/>
          <w:color w:val="000000"/>
          <w:sz w:val="24"/>
          <w:szCs w:val="24"/>
        </w:rPr>
        <w:br/>
        <w:t>Для меня подарка  Лучше в мире нет.</w:t>
      </w:r>
    </w:p>
    <w:p w:rsidR="00AA78F4" w:rsidRPr="00100FBC" w:rsidRDefault="00AA78F4" w:rsidP="002809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>Музыкальная игра «танец четыре шага».</w:t>
      </w:r>
    </w:p>
    <w:p w:rsidR="00AA78F4" w:rsidRPr="00100FBC" w:rsidRDefault="00AA78F4" w:rsidP="002809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>Заходит Снегурочка.</w:t>
      </w:r>
    </w:p>
    <w:p w:rsidR="00AA78F4" w:rsidRPr="00100FBC" w:rsidRDefault="00AA78F4" w:rsidP="002809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 xml:space="preserve">Снегурочка: </w:t>
      </w:r>
      <w:r w:rsidRPr="00100FBC">
        <w:rPr>
          <w:rFonts w:ascii="Times New Roman" w:hAnsi="Times New Roman"/>
          <w:color w:val="000000"/>
          <w:sz w:val="24"/>
          <w:szCs w:val="24"/>
        </w:rPr>
        <w:t>Здравствуйте ребята! Здравствуй Дедушка! Как весело у вас, вы уже праздник встречаете?</w:t>
      </w:r>
    </w:p>
    <w:p w:rsidR="00AA78F4" w:rsidRPr="00100FBC" w:rsidRDefault="00AA78F4" w:rsidP="002809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 xml:space="preserve">Дед Мороз: </w:t>
      </w:r>
      <w:r w:rsidRPr="00100FBC">
        <w:rPr>
          <w:rFonts w:ascii="Times New Roman" w:hAnsi="Times New Roman"/>
          <w:color w:val="000000"/>
          <w:sz w:val="24"/>
          <w:szCs w:val="24"/>
        </w:rPr>
        <w:t>Да внученька.</w:t>
      </w:r>
    </w:p>
    <w:p w:rsidR="00AA78F4" w:rsidRPr="00100FBC" w:rsidRDefault="00AA78F4" w:rsidP="002809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>Снегурочка:</w:t>
      </w:r>
      <w:r w:rsidRPr="00100FBC">
        <w:rPr>
          <w:rFonts w:ascii="Times New Roman" w:hAnsi="Times New Roman"/>
          <w:color w:val="000000"/>
          <w:sz w:val="24"/>
          <w:szCs w:val="24"/>
        </w:rPr>
        <w:t xml:space="preserve"> А почему у вас елочка не горит?</w:t>
      </w:r>
    </w:p>
    <w:p w:rsidR="00AA78F4" w:rsidRPr="00100FBC" w:rsidRDefault="00AA78F4" w:rsidP="002809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>Дед Мороз:</w:t>
      </w:r>
      <w:r w:rsidRPr="00100FBC">
        <w:rPr>
          <w:rFonts w:ascii="Times New Roman" w:hAnsi="Times New Roman"/>
          <w:color w:val="000000"/>
          <w:sz w:val="24"/>
          <w:szCs w:val="24"/>
        </w:rPr>
        <w:t xml:space="preserve"> Ой забыл!!! Глазки дружно все закройте! Раз! Два! Три! Елочка гори! Елочка не загорается огоньками. </w:t>
      </w:r>
    </w:p>
    <w:p w:rsidR="00AA78F4" w:rsidRPr="00100FBC" w:rsidRDefault="00AA78F4" w:rsidP="002809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>Дед Мороз:</w:t>
      </w:r>
      <w:r w:rsidRPr="00100FBC">
        <w:rPr>
          <w:rFonts w:ascii="Times New Roman" w:hAnsi="Times New Roman"/>
          <w:color w:val="000000"/>
          <w:sz w:val="24"/>
          <w:szCs w:val="24"/>
        </w:rPr>
        <w:t xml:space="preserve"> Ах, елочка – красавица, как ты хороша! Давайте крикнем дружно: «загорайтесь все огни на елочке красивой (дети повторяют) А еще мы все притопнем (топают) и в ладоши бойко хлопнем (хлопают) Рукой взмахнем (взмах) и в тот же час загорится елочка у нас»</w:t>
      </w:r>
    </w:p>
    <w:p w:rsidR="00AA78F4" w:rsidRPr="00100FBC" w:rsidRDefault="00AA78F4" w:rsidP="002809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 xml:space="preserve">Дед Мороз и Снегурочка: </w:t>
      </w:r>
      <w:r w:rsidRPr="00100FBC">
        <w:rPr>
          <w:rFonts w:ascii="Times New Roman" w:hAnsi="Times New Roman"/>
          <w:color w:val="000000"/>
          <w:sz w:val="24"/>
          <w:szCs w:val="24"/>
        </w:rPr>
        <w:t>Молодцы, дети! Все скорее в хоровод, продолжаем новый год!</w:t>
      </w:r>
    </w:p>
    <w:p w:rsidR="00AA78F4" w:rsidRPr="00100FBC" w:rsidRDefault="00AA78F4" w:rsidP="002809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>Песня – хоровод «Дед Мороз»</w:t>
      </w:r>
    </w:p>
    <w:p w:rsidR="00AA78F4" w:rsidRPr="00100FBC" w:rsidRDefault="00AA78F4" w:rsidP="002809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>Дед Мороз:</w:t>
      </w:r>
      <w:r w:rsidRPr="00100FBC">
        <w:rPr>
          <w:rFonts w:ascii="Times New Roman" w:hAnsi="Times New Roman"/>
          <w:color w:val="000000"/>
          <w:sz w:val="24"/>
          <w:szCs w:val="24"/>
        </w:rPr>
        <w:t xml:space="preserve"> Игр не мало есть на свете. Поиграть хотите, дети? Вы мороза не боитесь? Как подую я на вас – заморожу всех сейчас!</w:t>
      </w:r>
    </w:p>
    <w:p w:rsidR="00AA78F4" w:rsidRPr="00100FBC" w:rsidRDefault="00AA78F4" w:rsidP="002809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>Игра «заморожу – застужу».</w:t>
      </w:r>
    </w:p>
    <w:p w:rsidR="00AA78F4" w:rsidRPr="00100FBC" w:rsidRDefault="00AA78F4" w:rsidP="0028095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color w:val="000000"/>
          <w:sz w:val="24"/>
          <w:szCs w:val="24"/>
        </w:rPr>
        <w:t>(Дед Мороз идет по кругу со словами)</w:t>
      </w:r>
    </w:p>
    <w:p w:rsidR="00AA78F4" w:rsidRPr="00100FBC" w:rsidRDefault="00AA78F4" w:rsidP="002809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color w:val="000000"/>
          <w:sz w:val="24"/>
          <w:szCs w:val="24"/>
        </w:rPr>
        <w:t>Я иду, иду, иду, носик маленький ищу. Кто не спрятал теплый носик – заморожу, застужу.</w:t>
      </w:r>
    </w:p>
    <w:p w:rsidR="00AA78F4" w:rsidRPr="00100FBC" w:rsidRDefault="00AA78F4" w:rsidP="002809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color w:val="000000"/>
          <w:sz w:val="24"/>
          <w:szCs w:val="24"/>
        </w:rPr>
        <w:t>Я иду, иду, иду, глазки хитрые ищу. Кто не спрятал эти глазки – заморожу, застужу.</w:t>
      </w:r>
    </w:p>
    <w:p w:rsidR="00AA78F4" w:rsidRPr="00100FBC" w:rsidRDefault="00AA78F4" w:rsidP="002809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color w:val="000000"/>
          <w:sz w:val="24"/>
          <w:szCs w:val="24"/>
        </w:rPr>
        <w:t>Я иду, иду, иду, ушки теплые ищу. Кто не спрятал эти ушки – заморожу, застужу.</w:t>
      </w:r>
    </w:p>
    <w:p w:rsidR="00AA78F4" w:rsidRPr="00100FBC" w:rsidRDefault="00AA78F4" w:rsidP="002809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color w:val="000000"/>
          <w:sz w:val="24"/>
          <w:szCs w:val="24"/>
        </w:rPr>
        <w:t>Я иду, иду, иду, ручки теплые ищу. Кто не спрятал эти ручки – заморожу, застужу.</w:t>
      </w:r>
    </w:p>
    <w:p w:rsidR="00AA78F4" w:rsidRPr="00100FBC" w:rsidRDefault="00AA78F4" w:rsidP="002809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>Снегурочка:</w:t>
      </w:r>
      <w:r w:rsidRPr="00100FBC">
        <w:rPr>
          <w:rFonts w:ascii="Times New Roman" w:hAnsi="Times New Roman"/>
          <w:color w:val="000000"/>
          <w:sz w:val="24"/>
          <w:szCs w:val="24"/>
        </w:rPr>
        <w:t xml:space="preserve"> Играете вы хорошо, а как танцуете?</w:t>
      </w:r>
    </w:p>
    <w:p w:rsidR="00AA78F4" w:rsidRPr="00100FBC" w:rsidRDefault="00AA78F4" w:rsidP="002809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>Танец «Полька».</w:t>
      </w:r>
    </w:p>
    <w:p w:rsidR="00AA78F4" w:rsidRPr="00100FBC" w:rsidRDefault="00AA78F4" w:rsidP="0028095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color w:val="000000"/>
          <w:sz w:val="24"/>
          <w:szCs w:val="24"/>
        </w:rPr>
        <w:t>(дети сели на стулья).</w:t>
      </w:r>
    </w:p>
    <w:p w:rsidR="00AA78F4" w:rsidRPr="00100FBC" w:rsidRDefault="00AA78F4" w:rsidP="002809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78F4" w:rsidRPr="00100FBC" w:rsidRDefault="00AA78F4" w:rsidP="002809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>Снегурочка:</w:t>
      </w:r>
      <w:r w:rsidRPr="00100FBC">
        <w:rPr>
          <w:rFonts w:ascii="Times New Roman" w:hAnsi="Times New Roman"/>
          <w:color w:val="000000"/>
          <w:sz w:val="24"/>
          <w:szCs w:val="24"/>
        </w:rPr>
        <w:t xml:space="preserve"> Светит наша елочка, Светит очень ярко, Значит время подошло раздавать подарки!</w:t>
      </w:r>
    </w:p>
    <w:p w:rsidR="00AA78F4" w:rsidRPr="00100FBC" w:rsidRDefault="00AA78F4" w:rsidP="002809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>Дед Мороз:</w:t>
      </w:r>
      <w:r w:rsidRPr="00100FBC">
        <w:rPr>
          <w:rFonts w:ascii="Times New Roman" w:hAnsi="Times New Roman"/>
          <w:color w:val="000000"/>
          <w:sz w:val="24"/>
          <w:szCs w:val="24"/>
        </w:rPr>
        <w:t xml:space="preserve"> Да! Сейчас, сейчас! Я их нес, припоминаю…. Куда дел мешок не знаю! Иль под елку положил? Нет, не помню, позабыл….</w:t>
      </w:r>
    </w:p>
    <w:p w:rsidR="00AA78F4" w:rsidRPr="00100FBC" w:rsidRDefault="00AA78F4" w:rsidP="002809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 xml:space="preserve">Ведущая: </w:t>
      </w:r>
      <w:r w:rsidRPr="00100FBC">
        <w:rPr>
          <w:rFonts w:ascii="Times New Roman" w:hAnsi="Times New Roman"/>
          <w:color w:val="000000"/>
          <w:sz w:val="24"/>
          <w:szCs w:val="24"/>
        </w:rPr>
        <w:t>Дедушка, как же так! Ребятишки подарков ждут! Что же делать? Дедушка ты пока посиди и вспоминай где подарки, а ребята тебе стишки почитают.</w:t>
      </w:r>
    </w:p>
    <w:p w:rsidR="00AA78F4" w:rsidRPr="00100FBC" w:rsidRDefault="00AA78F4" w:rsidP="002809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 xml:space="preserve">Катя Е.: </w:t>
      </w:r>
      <w:r w:rsidRPr="00100FBC">
        <w:rPr>
          <w:rFonts w:ascii="Times New Roman" w:hAnsi="Times New Roman"/>
          <w:color w:val="000000"/>
          <w:sz w:val="24"/>
          <w:szCs w:val="24"/>
        </w:rPr>
        <w:t>Нарядилась ёлочка В платье дорогое, На её иголочках — Чудо золотое!</w:t>
      </w:r>
      <w:r w:rsidRPr="00100FBC">
        <w:rPr>
          <w:rFonts w:ascii="Times New Roman" w:hAnsi="Times New Roman"/>
          <w:color w:val="000000"/>
          <w:sz w:val="24"/>
          <w:szCs w:val="24"/>
        </w:rPr>
        <w:br/>
        <w:t>Огонёчки яркие  Тут и там висят, А подарки сладкие  В уголке лежат!</w:t>
      </w:r>
    </w:p>
    <w:p w:rsidR="00AA78F4" w:rsidRPr="00100FBC" w:rsidRDefault="00AA78F4" w:rsidP="00100F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 xml:space="preserve">Руслан: </w:t>
      </w:r>
      <w:r w:rsidRPr="00100FBC">
        <w:rPr>
          <w:rFonts w:ascii="Times New Roman" w:hAnsi="Times New Roman"/>
          <w:color w:val="000000"/>
          <w:sz w:val="24"/>
          <w:szCs w:val="24"/>
        </w:rPr>
        <w:t xml:space="preserve"> Дедушка Мороз — красивый, Очень добрый, очень милый,</w:t>
      </w:r>
      <w:r w:rsidRPr="00100FBC">
        <w:rPr>
          <w:rFonts w:ascii="Times New Roman" w:hAnsi="Times New Roman"/>
          <w:color w:val="000000"/>
          <w:sz w:val="24"/>
          <w:szCs w:val="24"/>
        </w:rPr>
        <w:br/>
        <w:t>Он приходит в каждый дом,  Зажигает елку в нем!</w:t>
      </w:r>
    </w:p>
    <w:p w:rsidR="00AA78F4" w:rsidRPr="00100FBC" w:rsidRDefault="00AA78F4" w:rsidP="00100F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 xml:space="preserve">Максим: </w:t>
      </w:r>
      <w:r w:rsidRPr="00100FBC">
        <w:rPr>
          <w:rFonts w:ascii="Times New Roman" w:hAnsi="Times New Roman"/>
          <w:color w:val="000000"/>
          <w:sz w:val="24"/>
          <w:szCs w:val="24"/>
        </w:rPr>
        <w:t>В длинной шубе, с бородой — Это кто пришел такой?</w:t>
      </w:r>
      <w:r w:rsidRPr="00100FBC">
        <w:rPr>
          <w:rFonts w:ascii="Times New Roman" w:hAnsi="Times New Roman"/>
          <w:color w:val="000000"/>
          <w:sz w:val="24"/>
          <w:szCs w:val="24"/>
        </w:rPr>
        <w:br/>
        <w:t>Это Дедушка Мороз, Он подарки нам принес.</w:t>
      </w:r>
    </w:p>
    <w:p w:rsidR="00AA78F4" w:rsidRPr="00100FBC" w:rsidRDefault="00AA78F4" w:rsidP="00100F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 xml:space="preserve">Соня Н.: </w:t>
      </w:r>
      <w:r w:rsidRPr="00100FBC">
        <w:rPr>
          <w:rFonts w:ascii="Times New Roman" w:hAnsi="Times New Roman"/>
          <w:color w:val="000000"/>
          <w:sz w:val="24"/>
          <w:szCs w:val="24"/>
        </w:rPr>
        <w:t>Зимушка-зима пришла, Снега много принесла. Зайчик елку нарядил,</w:t>
      </w:r>
      <w:r w:rsidRPr="00100FBC">
        <w:rPr>
          <w:rFonts w:ascii="Times New Roman" w:hAnsi="Times New Roman"/>
          <w:color w:val="000000"/>
          <w:sz w:val="24"/>
          <w:szCs w:val="24"/>
        </w:rPr>
        <w:br/>
        <w:t>Ежик ужин всем сварил. Рад сейчас лесной народ, Что приходит Новый год!</w:t>
      </w:r>
    </w:p>
    <w:p w:rsidR="00AA78F4" w:rsidRPr="00100FBC" w:rsidRDefault="00AA78F4" w:rsidP="00100F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sz w:val="24"/>
          <w:szCs w:val="24"/>
        </w:rPr>
        <w:t xml:space="preserve">Коля Е.: </w:t>
      </w:r>
      <w:r w:rsidRPr="00100FBC">
        <w:rPr>
          <w:rFonts w:ascii="Times New Roman" w:hAnsi="Times New Roman"/>
          <w:color w:val="000000"/>
          <w:sz w:val="24"/>
          <w:szCs w:val="24"/>
        </w:rPr>
        <w:t>Елочка-красавица  Малышам так нравится,</w:t>
      </w:r>
      <w:r w:rsidRPr="00100FBC">
        <w:rPr>
          <w:rFonts w:ascii="Times New Roman" w:hAnsi="Times New Roman"/>
          <w:color w:val="000000"/>
          <w:sz w:val="24"/>
          <w:szCs w:val="24"/>
        </w:rPr>
        <w:br/>
        <w:t>Огоньки на ней горят,  Бусы, шарики висят!</w:t>
      </w:r>
    </w:p>
    <w:p w:rsidR="00AA78F4" w:rsidRDefault="00AA78F4" w:rsidP="00100F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 xml:space="preserve">Тимофей: </w:t>
      </w:r>
      <w:r w:rsidRPr="00100FBC">
        <w:rPr>
          <w:rFonts w:ascii="Times New Roman" w:hAnsi="Times New Roman"/>
          <w:color w:val="000000"/>
          <w:sz w:val="24"/>
          <w:szCs w:val="24"/>
        </w:rPr>
        <w:t>Раз, два, три, четыре, пять, Будем все мы танцевать.</w:t>
      </w:r>
      <w:r w:rsidRPr="00100FBC">
        <w:rPr>
          <w:rFonts w:ascii="Times New Roman" w:hAnsi="Times New Roman"/>
          <w:color w:val="000000"/>
          <w:sz w:val="24"/>
          <w:szCs w:val="24"/>
        </w:rPr>
        <w:br/>
        <w:t>Ведь сегодня ― Новый год,  Дедушка Мороз придет!</w:t>
      </w:r>
      <w:r w:rsidRPr="00100FBC">
        <w:rPr>
          <w:rFonts w:ascii="Times New Roman" w:hAnsi="Times New Roman"/>
          <w:color w:val="000000"/>
          <w:sz w:val="24"/>
          <w:szCs w:val="24"/>
        </w:rPr>
        <w:br/>
      </w:r>
    </w:p>
    <w:p w:rsidR="00AA78F4" w:rsidRPr="00100FBC" w:rsidRDefault="00AA78F4" w:rsidP="00100F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100FBC">
        <w:rPr>
          <w:rFonts w:ascii="Times New Roman" w:hAnsi="Times New Roman"/>
          <w:b/>
          <w:color w:val="000000"/>
          <w:sz w:val="24"/>
          <w:szCs w:val="24"/>
        </w:rPr>
        <w:t xml:space="preserve">Дед Мороз: </w:t>
      </w:r>
      <w:r w:rsidRPr="00100FBC">
        <w:rPr>
          <w:rFonts w:ascii="Times New Roman" w:hAnsi="Times New Roman"/>
          <w:color w:val="000000"/>
          <w:sz w:val="24"/>
          <w:szCs w:val="24"/>
        </w:rPr>
        <w:t>Вижу что –то под елкой светиться, Это же мой волшебный мешок, вот они подарки!!!.</w:t>
      </w:r>
    </w:p>
    <w:p w:rsidR="00AA78F4" w:rsidRPr="00100FBC" w:rsidRDefault="00AA78F4" w:rsidP="00100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78F4" w:rsidRPr="00100FBC" w:rsidRDefault="00AA78F4" w:rsidP="00100F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A78F4" w:rsidRPr="00100FBC" w:rsidRDefault="00AA78F4" w:rsidP="00100F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78F4" w:rsidRPr="00100FBC" w:rsidRDefault="00AA78F4" w:rsidP="00100F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78F4" w:rsidRPr="00100FBC" w:rsidRDefault="00AA78F4" w:rsidP="00100F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78F4" w:rsidRPr="00AB3F56" w:rsidRDefault="00AA78F4" w:rsidP="00100F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78F4" w:rsidRPr="00AB3F56" w:rsidRDefault="00AA78F4" w:rsidP="00AB3F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A78F4" w:rsidRPr="00AB3F56" w:rsidRDefault="00AA78F4" w:rsidP="00AB3F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B3F56">
        <w:rPr>
          <w:rFonts w:ascii="Times New Roman" w:hAnsi="Times New Roman"/>
          <w:color w:val="000000"/>
          <w:sz w:val="24"/>
          <w:szCs w:val="24"/>
        </w:rPr>
        <w:br/>
      </w:r>
    </w:p>
    <w:p w:rsidR="00AA78F4" w:rsidRPr="00AB3F56" w:rsidRDefault="00AA78F4" w:rsidP="009C49C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D6047F">
        <w:rPr>
          <w:rFonts w:ascii="Times New Roman" w:hAnsi="Times New Roman"/>
          <w:color w:val="000000"/>
        </w:rPr>
        <w:br/>
      </w:r>
    </w:p>
    <w:p w:rsidR="00AA78F4" w:rsidRDefault="00AA78F4" w:rsidP="008C405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32"/>
          <w:szCs w:val="32"/>
        </w:rPr>
      </w:pPr>
    </w:p>
    <w:p w:rsidR="00AA78F4" w:rsidRDefault="00AA78F4" w:rsidP="008C405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32"/>
          <w:szCs w:val="32"/>
        </w:rPr>
      </w:pPr>
    </w:p>
    <w:p w:rsidR="00AA78F4" w:rsidRDefault="00AA78F4" w:rsidP="008C405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32"/>
          <w:szCs w:val="32"/>
        </w:rPr>
      </w:pPr>
    </w:p>
    <w:p w:rsidR="00AA78F4" w:rsidRDefault="00AA78F4" w:rsidP="008C405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32"/>
          <w:szCs w:val="32"/>
        </w:rPr>
      </w:pPr>
    </w:p>
    <w:p w:rsidR="00AA78F4" w:rsidRDefault="00AA78F4" w:rsidP="008C405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32"/>
          <w:szCs w:val="32"/>
        </w:rPr>
      </w:pPr>
    </w:p>
    <w:p w:rsidR="00AA78F4" w:rsidRDefault="00AA78F4" w:rsidP="008C405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32"/>
          <w:szCs w:val="32"/>
        </w:rPr>
      </w:pPr>
    </w:p>
    <w:p w:rsidR="00AA78F4" w:rsidRDefault="00AA78F4" w:rsidP="008C405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32"/>
          <w:szCs w:val="32"/>
        </w:rPr>
      </w:pPr>
    </w:p>
    <w:p w:rsidR="00AA78F4" w:rsidRDefault="00AA78F4" w:rsidP="008C405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32"/>
          <w:szCs w:val="32"/>
        </w:rPr>
      </w:pPr>
    </w:p>
    <w:p w:rsidR="00AA78F4" w:rsidRDefault="00AA78F4" w:rsidP="008C405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32"/>
          <w:szCs w:val="32"/>
        </w:rPr>
      </w:pPr>
    </w:p>
    <w:p w:rsidR="00AA78F4" w:rsidRDefault="00AA78F4" w:rsidP="008C405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32"/>
          <w:szCs w:val="32"/>
        </w:rPr>
      </w:pPr>
    </w:p>
    <w:p w:rsidR="00AA78F4" w:rsidRDefault="00AA78F4" w:rsidP="008C405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32"/>
          <w:szCs w:val="32"/>
        </w:rPr>
      </w:pPr>
    </w:p>
    <w:p w:rsidR="00AA78F4" w:rsidRDefault="00AA78F4" w:rsidP="008C405C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32"/>
          <w:szCs w:val="32"/>
        </w:rPr>
      </w:pPr>
    </w:p>
    <w:p w:rsidR="00AA78F4" w:rsidRDefault="00AA78F4"/>
    <w:sectPr w:rsidR="00AA78F4" w:rsidSect="0042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F4" w:rsidRDefault="00AA78F4" w:rsidP="00C54714">
      <w:pPr>
        <w:spacing w:after="0" w:line="240" w:lineRule="auto"/>
      </w:pPr>
      <w:r>
        <w:separator/>
      </w:r>
    </w:p>
  </w:endnote>
  <w:endnote w:type="continuationSeparator" w:id="0">
    <w:p w:rsidR="00AA78F4" w:rsidRDefault="00AA78F4" w:rsidP="00C5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F4" w:rsidRDefault="00AA78F4" w:rsidP="00C54714">
      <w:pPr>
        <w:spacing w:after="0" w:line="240" w:lineRule="auto"/>
      </w:pPr>
      <w:r>
        <w:separator/>
      </w:r>
    </w:p>
  </w:footnote>
  <w:footnote w:type="continuationSeparator" w:id="0">
    <w:p w:rsidR="00AA78F4" w:rsidRDefault="00AA78F4" w:rsidP="00C54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2C"/>
    <w:multiLevelType w:val="multilevel"/>
    <w:tmpl w:val="67803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D90F04"/>
    <w:multiLevelType w:val="multilevel"/>
    <w:tmpl w:val="8898C8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C86DBE"/>
    <w:multiLevelType w:val="hybridMultilevel"/>
    <w:tmpl w:val="BF1A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7768B"/>
    <w:multiLevelType w:val="multilevel"/>
    <w:tmpl w:val="1B586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636CF7"/>
    <w:multiLevelType w:val="multilevel"/>
    <w:tmpl w:val="2EAC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F67A72"/>
    <w:multiLevelType w:val="multilevel"/>
    <w:tmpl w:val="6FF44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522D5E"/>
    <w:multiLevelType w:val="multilevel"/>
    <w:tmpl w:val="5E125F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A36AE7"/>
    <w:multiLevelType w:val="multilevel"/>
    <w:tmpl w:val="F38A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925B4"/>
    <w:multiLevelType w:val="multilevel"/>
    <w:tmpl w:val="2EAC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985213"/>
    <w:multiLevelType w:val="multilevel"/>
    <w:tmpl w:val="B80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92144"/>
    <w:multiLevelType w:val="multilevel"/>
    <w:tmpl w:val="D3E0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61E46"/>
    <w:multiLevelType w:val="multilevel"/>
    <w:tmpl w:val="569AD8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283ED5"/>
    <w:multiLevelType w:val="multilevel"/>
    <w:tmpl w:val="76E84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FB6A19"/>
    <w:multiLevelType w:val="multilevel"/>
    <w:tmpl w:val="3128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6168F"/>
    <w:multiLevelType w:val="multilevel"/>
    <w:tmpl w:val="620284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C05FF6"/>
    <w:multiLevelType w:val="multilevel"/>
    <w:tmpl w:val="734CCD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6">
    <w:nsid w:val="62AF30D2"/>
    <w:multiLevelType w:val="multilevel"/>
    <w:tmpl w:val="5A8E6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264434"/>
    <w:multiLevelType w:val="multilevel"/>
    <w:tmpl w:val="A426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A41121"/>
    <w:multiLevelType w:val="multilevel"/>
    <w:tmpl w:val="AC36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9D0DDD"/>
    <w:multiLevelType w:val="multilevel"/>
    <w:tmpl w:val="F816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FFA7B03"/>
    <w:multiLevelType w:val="hybridMultilevel"/>
    <w:tmpl w:val="497C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3"/>
  </w:num>
  <w:num w:numId="5">
    <w:abstractNumId w:val="17"/>
  </w:num>
  <w:num w:numId="6">
    <w:abstractNumId w:val="10"/>
  </w:num>
  <w:num w:numId="7">
    <w:abstractNumId w:val="15"/>
  </w:num>
  <w:num w:numId="8">
    <w:abstractNumId w:val="12"/>
  </w:num>
  <w:num w:numId="9">
    <w:abstractNumId w:val="5"/>
  </w:num>
  <w:num w:numId="10">
    <w:abstractNumId w:val="0"/>
  </w:num>
  <w:num w:numId="11">
    <w:abstractNumId w:val="3"/>
  </w:num>
  <w:num w:numId="12">
    <w:abstractNumId w:val="16"/>
  </w:num>
  <w:num w:numId="13">
    <w:abstractNumId w:val="14"/>
  </w:num>
  <w:num w:numId="14">
    <w:abstractNumId w:val="6"/>
  </w:num>
  <w:num w:numId="15">
    <w:abstractNumId w:val="11"/>
  </w:num>
  <w:num w:numId="16">
    <w:abstractNumId w:val="1"/>
  </w:num>
  <w:num w:numId="17">
    <w:abstractNumId w:val="8"/>
  </w:num>
  <w:num w:numId="18">
    <w:abstractNumId w:val="19"/>
  </w:num>
  <w:num w:numId="19">
    <w:abstractNumId w:val="18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05C"/>
    <w:rsid w:val="00005517"/>
    <w:rsid w:val="0001459C"/>
    <w:rsid w:val="0001486D"/>
    <w:rsid w:val="000314F9"/>
    <w:rsid w:val="00045836"/>
    <w:rsid w:val="0004763F"/>
    <w:rsid w:val="000517EA"/>
    <w:rsid w:val="00055EFA"/>
    <w:rsid w:val="0006512B"/>
    <w:rsid w:val="00067638"/>
    <w:rsid w:val="000760A3"/>
    <w:rsid w:val="00085459"/>
    <w:rsid w:val="000A1416"/>
    <w:rsid w:val="000B2655"/>
    <w:rsid w:val="000E6B06"/>
    <w:rsid w:val="00100FBC"/>
    <w:rsid w:val="00102A80"/>
    <w:rsid w:val="00105937"/>
    <w:rsid w:val="001119BB"/>
    <w:rsid w:val="0012001C"/>
    <w:rsid w:val="0016632E"/>
    <w:rsid w:val="0017506F"/>
    <w:rsid w:val="001A5945"/>
    <w:rsid w:val="001B443A"/>
    <w:rsid w:val="001E473C"/>
    <w:rsid w:val="0022627E"/>
    <w:rsid w:val="00235A28"/>
    <w:rsid w:val="002432FA"/>
    <w:rsid w:val="00266F18"/>
    <w:rsid w:val="00271336"/>
    <w:rsid w:val="00272548"/>
    <w:rsid w:val="00280952"/>
    <w:rsid w:val="002A2B3B"/>
    <w:rsid w:val="002B2FD4"/>
    <w:rsid w:val="002E641F"/>
    <w:rsid w:val="00317FB4"/>
    <w:rsid w:val="00367AAD"/>
    <w:rsid w:val="0038081D"/>
    <w:rsid w:val="003A22EF"/>
    <w:rsid w:val="003B7FD5"/>
    <w:rsid w:val="003E0BF0"/>
    <w:rsid w:val="003F34CD"/>
    <w:rsid w:val="00416921"/>
    <w:rsid w:val="004254EB"/>
    <w:rsid w:val="0043051C"/>
    <w:rsid w:val="00435E21"/>
    <w:rsid w:val="00436268"/>
    <w:rsid w:val="00453247"/>
    <w:rsid w:val="00467F77"/>
    <w:rsid w:val="00480E01"/>
    <w:rsid w:val="00497D74"/>
    <w:rsid w:val="004C4D81"/>
    <w:rsid w:val="004C52DA"/>
    <w:rsid w:val="004E45BD"/>
    <w:rsid w:val="00500134"/>
    <w:rsid w:val="0054437E"/>
    <w:rsid w:val="005531A2"/>
    <w:rsid w:val="005842BC"/>
    <w:rsid w:val="005976B5"/>
    <w:rsid w:val="005A6695"/>
    <w:rsid w:val="005C0739"/>
    <w:rsid w:val="005C5779"/>
    <w:rsid w:val="005F471B"/>
    <w:rsid w:val="00625FBF"/>
    <w:rsid w:val="00645452"/>
    <w:rsid w:val="00663BBC"/>
    <w:rsid w:val="00665378"/>
    <w:rsid w:val="006A3C01"/>
    <w:rsid w:val="006C0CCB"/>
    <w:rsid w:val="006D6D3B"/>
    <w:rsid w:val="006E1D84"/>
    <w:rsid w:val="006F427D"/>
    <w:rsid w:val="007028F5"/>
    <w:rsid w:val="00724850"/>
    <w:rsid w:val="007D036A"/>
    <w:rsid w:val="007D6185"/>
    <w:rsid w:val="007D69C8"/>
    <w:rsid w:val="007F1E70"/>
    <w:rsid w:val="007F2B17"/>
    <w:rsid w:val="00800470"/>
    <w:rsid w:val="008200E5"/>
    <w:rsid w:val="00833A2F"/>
    <w:rsid w:val="00850087"/>
    <w:rsid w:val="008563D5"/>
    <w:rsid w:val="0087476C"/>
    <w:rsid w:val="008B1F08"/>
    <w:rsid w:val="008C405C"/>
    <w:rsid w:val="008D16F4"/>
    <w:rsid w:val="008D187D"/>
    <w:rsid w:val="00922EE3"/>
    <w:rsid w:val="009315F4"/>
    <w:rsid w:val="009422A1"/>
    <w:rsid w:val="00942338"/>
    <w:rsid w:val="00955B74"/>
    <w:rsid w:val="009A7789"/>
    <w:rsid w:val="009B5EA8"/>
    <w:rsid w:val="009C49CF"/>
    <w:rsid w:val="009C526E"/>
    <w:rsid w:val="009D492F"/>
    <w:rsid w:val="009E5C72"/>
    <w:rsid w:val="009F1A66"/>
    <w:rsid w:val="00A05E39"/>
    <w:rsid w:val="00A1316B"/>
    <w:rsid w:val="00A35E11"/>
    <w:rsid w:val="00A81C4E"/>
    <w:rsid w:val="00A869CB"/>
    <w:rsid w:val="00AA0EBE"/>
    <w:rsid w:val="00AA78F4"/>
    <w:rsid w:val="00AB3F56"/>
    <w:rsid w:val="00AB6DD8"/>
    <w:rsid w:val="00AD141C"/>
    <w:rsid w:val="00AD6F94"/>
    <w:rsid w:val="00AE6CF1"/>
    <w:rsid w:val="00AF1F99"/>
    <w:rsid w:val="00AF234B"/>
    <w:rsid w:val="00B027DE"/>
    <w:rsid w:val="00B17B8B"/>
    <w:rsid w:val="00B323A1"/>
    <w:rsid w:val="00B46A89"/>
    <w:rsid w:val="00B648FF"/>
    <w:rsid w:val="00B77BBF"/>
    <w:rsid w:val="00B8227D"/>
    <w:rsid w:val="00BA3460"/>
    <w:rsid w:val="00BB1754"/>
    <w:rsid w:val="00BB5455"/>
    <w:rsid w:val="00BF0F9A"/>
    <w:rsid w:val="00BF3780"/>
    <w:rsid w:val="00BF38BD"/>
    <w:rsid w:val="00C120BF"/>
    <w:rsid w:val="00C209BD"/>
    <w:rsid w:val="00C254FE"/>
    <w:rsid w:val="00C316CC"/>
    <w:rsid w:val="00C54714"/>
    <w:rsid w:val="00C54F6C"/>
    <w:rsid w:val="00C66222"/>
    <w:rsid w:val="00CB06CE"/>
    <w:rsid w:val="00CB32D8"/>
    <w:rsid w:val="00CC6D92"/>
    <w:rsid w:val="00CD0708"/>
    <w:rsid w:val="00CD49C4"/>
    <w:rsid w:val="00CE754B"/>
    <w:rsid w:val="00D24A89"/>
    <w:rsid w:val="00D54801"/>
    <w:rsid w:val="00D6047F"/>
    <w:rsid w:val="00D60895"/>
    <w:rsid w:val="00D63D97"/>
    <w:rsid w:val="00D870F1"/>
    <w:rsid w:val="00D97DE6"/>
    <w:rsid w:val="00DC1FF7"/>
    <w:rsid w:val="00DC203F"/>
    <w:rsid w:val="00DD61CB"/>
    <w:rsid w:val="00DF6519"/>
    <w:rsid w:val="00E4004F"/>
    <w:rsid w:val="00E57A28"/>
    <w:rsid w:val="00E61DDA"/>
    <w:rsid w:val="00EB7ACD"/>
    <w:rsid w:val="00EC54B2"/>
    <w:rsid w:val="00EE676E"/>
    <w:rsid w:val="00F36B9D"/>
    <w:rsid w:val="00FC5FA9"/>
    <w:rsid w:val="00FD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0">
    <w:name w:val="c30"/>
    <w:basedOn w:val="Normal"/>
    <w:uiPriority w:val="99"/>
    <w:rsid w:val="008C4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0c61">
    <w:name w:val="c40 c61"/>
    <w:uiPriority w:val="99"/>
    <w:rsid w:val="008C405C"/>
  </w:style>
  <w:style w:type="paragraph" w:styleId="Header">
    <w:name w:val="header"/>
    <w:basedOn w:val="Normal"/>
    <w:link w:val="HeaderChar"/>
    <w:uiPriority w:val="99"/>
    <w:semiHidden/>
    <w:rsid w:val="00C5471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471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5471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4714"/>
    <w:rPr>
      <w:rFonts w:cs="Times New Roman"/>
    </w:rPr>
  </w:style>
  <w:style w:type="paragraph" w:customStyle="1" w:styleId="sfst">
    <w:name w:val="sfst"/>
    <w:basedOn w:val="Normal"/>
    <w:uiPriority w:val="99"/>
    <w:rsid w:val="00EC54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Normal"/>
    <w:uiPriority w:val="99"/>
    <w:rsid w:val="007F1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uiPriority w:val="99"/>
    <w:rsid w:val="007F1E70"/>
  </w:style>
  <w:style w:type="paragraph" w:customStyle="1" w:styleId="c44c21">
    <w:name w:val="c44 c21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uiPriority w:val="99"/>
    <w:rsid w:val="00BB5455"/>
  </w:style>
  <w:style w:type="character" w:customStyle="1" w:styleId="c2">
    <w:name w:val="c2"/>
    <w:uiPriority w:val="99"/>
    <w:rsid w:val="00BB5455"/>
  </w:style>
  <w:style w:type="paragraph" w:customStyle="1" w:styleId="c15">
    <w:name w:val="c15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6">
    <w:name w:val="c36"/>
    <w:uiPriority w:val="99"/>
    <w:rsid w:val="00BB5455"/>
  </w:style>
  <w:style w:type="paragraph" w:customStyle="1" w:styleId="c21c34">
    <w:name w:val="c21 c34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7c21">
    <w:name w:val="c37 c21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1">
    <w:name w:val="c2 c11"/>
    <w:uiPriority w:val="99"/>
    <w:rsid w:val="00BB5455"/>
  </w:style>
  <w:style w:type="character" w:customStyle="1" w:styleId="c11c14">
    <w:name w:val="c11 c14"/>
    <w:uiPriority w:val="99"/>
    <w:rsid w:val="00BB5455"/>
  </w:style>
  <w:style w:type="paragraph" w:customStyle="1" w:styleId="c13">
    <w:name w:val="c13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1">
    <w:name w:val="c31"/>
    <w:uiPriority w:val="99"/>
    <w:rsid w:val="00BB5455"/>
  </w:style>
  <w:style w:type="paragraph" w:customStyle="1" w:styleId="c18c21">
    <w:name w:val="c18 c21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uiPriority w:val="99"/>
    <w:rsid w:val="00BB5455"/>
  </w:style>
  <w:style w:type="paragraph" w:customStyle="1" w:styleId="c18">
    <w:name w:val="c18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c58">
    <w:name w:val="c18 c58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c21">
    <w:name w:val="c38 c21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c21c52">
    <w:name w:val="c38 c21 c52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c38">
    <w:name w:val="c21 c38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uiPriority w:val="99"/>
    <w:rsid w:val="00BB5455"/>
  </w:style>
  <w:style w:type="character" w:customStyle="1" w:styleId="c47">
    <w:name w:val="c47"/>
    <w:uiPriority w:val="99"/>
    <w:rsid w:val="00BB5455"/>
  </w:style>
  <w:style w:type="paragraph" w:customStyle="1" w:styleId="c26c21">
    <w:name w:val="c26 c21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uiPriority w:val="99"/>
    <w:rsid w:val="00BB5455"/>
  </w:style>
  <w:style w:type="paragraph" w:customStyle="1" w:styleId="c39c21">
    <w:name w:val="c39 c21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c37">
    <w:name w:val="c21 c37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c26">
    <w:name w:val="c21 c26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21">
    <w:name w:val="c33 c21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c33">
    <w:name w:val="c21 c33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BB5455"/>
  </w:style>
  <w:style w:type="paragraph" w:customStyle="1" w:styleId="c21c39">
    <w:name w:val="c21 c39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5">
    <w:name w:val="c55"/>
    <w:uiPriority w:val="99"/>
    <w:rsid w:val="00BB5455"/>
  </w:style>
  <w:style w:type="paragraph" w:customStyle="1" w:styleId="c17c25">
    <w:name w:val="c17 c25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21c25">
    <w:name w:val="c33 c21 c25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c21">
    <w:name w:val="c43 c21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c58c59">
    <w:name w:val="c21 c58 c59"/>
    <w:basedOn w:val="Normal"/>
    <w:uiPriority w:val="99"/>
    <w:rsid w:val="00BB5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Normal"/>
    <w:uiPriority w:val="99"/>
    <w:rsid w:val="006C0C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c18">
    <w:name w:val="c6 c18"/>
    <w:uiPriority w:val="99"/>
    <w:rsid w:val="006C0CCB"/>
  </w:style>
  <w:style w:type="character" w:customStyle="1" w:styleId="c18c6">
    <w:name w:val="c18 c6"/>
    <w:uiPriority w:val="99"/>
    <w:rsid w:val="006C0CCB"/>
  </w:style>
  <w:style w:type="paragraph" w:customStyle="1" w:styleId="c13c14">
    <w:name w:val="c13 c14"/>
    <w:basedOn w:val="Normal"/>
    <w:uiPriority w:val="99"/>
    <w:rsid w:val="006C0C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6">
    <w:name w:val="c1 c6"/>
    <w:uiPriority w:val="99"/>
    <w:rsid w:val="006C0CCB"/>
  </w:style>
  <w:style w:type="paragraph" w:customStyle="1" w:styleId="c27">
    <w:name w:val="c27"/>
    <w:basedOn w:val="Normal"/>
    <w:uiPriority w:val="99"/>
    <w:rsid w:val="006C0C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11">
    <w:name w:val="c4 c11"/>
    <w:basedOn w:val="Normal"/>
    <w:uiPriority w:val="99"/>
    <w:rsid w:val="006C0C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12">
    <w:name w:val="c4 c12"/>
    <w:basedOn w:val="Normal"/>
    <w:uiPriority w:val="99"/>
    <w:rsid w:val="006C0C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c25">
    <w:name w:val="c9 c25"/>
    <w:uiPriority w:val="99"/>
    <w:rsid w:val="006C0CCB"/>
  </w:style>
  <w:style w:type="paragraph" w:styleId="NormalWeb">
    <w:name w:val="Normal (Web)"/>
    <w:basedOn w:val="Normal"/>
    <w:uiPriority w:val="99"/>
    <w:rsid w:val="00C209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22EE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EE3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1498</TotalTime>
  <Pages>13</Pages>
  <Words>2721</Words>
  <Characters>15514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79</cp:revision>
  <cp:lastPrinted>2019-01-25T09:28:00Z</cp:lastPrinted>
  <dcterms:created xsi:type="dcterms:W3CDTF">2018-11-14T11:23:00Z</dcterms:created>
  <dcterms:modified xsi:type="dcterms:W3CDTF">2019-09-08T15:46:00Z</dcterms:modified>
</cp:coreProperties>
</file>